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C2B3" w14:textId="77777777" w:rsidR="00B86C3A" w:rsidRDefault="000A3B84" w:rsidP="000A3B84">
      <w:pPr>
        <w:tabs>
          <w:tab w:val="left" w:pos="5245"/>
        </w:tabs>
        <w:spacing w:line="288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B1CC2DE" wp14:editId="3B1CC2DF">
            <wp:simplePos x="0" y="0"/>
            <wp:positionH relativeFrom="column">
              <wp:posOffset>4895850</wp:posOffset>
            </wp:positionH>
            <wp:positionV relativeFrom="paragraph">
              <wp:posOffset>0</wp:posOffset>
            </wp:positionV>
            <wp:extent cx="1247140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1116" y="21117"/>
                <wp:lineTo x="21116" y="0"/>
                <wp:lineTo x="0" y="0"/>
              </wp:wrapPolygon>
            </wp:wrapTight>
            <wp:docPr id="2" name="Grafik 5" descr="C:\Users\Bea Walli\AppData\Local\Microsoft\Windows\Temporary Internet Files\Content.Word\thc_mz_rgb_100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Bea Walli\AppData\Local\Microsoft\Windows\Temporary Internet Files\Content.Word\thc_mz_rgb_100_p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CC2B4" w14:textId="77777777" w:rsidR="00BE37DE" w:rsidRPr="00B86C3A" w:rsidRDefault="009A61C0" w:rsidP="000A3B84">
      <w:pPr>
        <w:tabs>
          <w:tab w:val="left" w:pos="5245"/>
        </w:tabs>
        <w:spacing w:line="288" w:lineRule="auto"/>
        <w:rPr>
          <w:sz w:val="40"/>
          <w:szCs w:val="40"/>
        </w:rPr>
      </w:pPr>
      <w:r w:rsidRPr="000A3B84">
        <w:rPr>
          <w:rFonts w:ascii="Verdana" w:hAnsi="Verdana"/>
          <w:b/>
        </w:rPr>
        <w:t>Antrag auf ermässigte Studiengebühren</w:t>
      </w:r>
    </w:p>
    <w:p w14:paraId="3B1CC2B5" w14:textId="77777777" w:rsidR="000A3B84" w:rsidRPr="000A3B84" w:rsidRDefault="000A3B84" w:rsidP="000A3B84">
      <w:pPr>
        <w:tabs>
          <w:tab w:val="left" w:pos="5245"/>
        </w:tabs>
        <w:spacing w:line="288" w:lineRule="auto"/>
        <w:rPr>
          <w:rFonts w:ascii="Verdana" w:hAnsi="Verdana"/>
        </w:rPr>
      </w:pPr>
    </w:p>
    <w:p w14:paraId="3B1CC2B6" w14:textId="77777777" w:rsidR="009A61C0" w:rsidRPr="000A3B84" w:rsidRDefault="00EF58B0" w:rsidP="0049661C">
      <w:pPr>
        <w:tabs>
          <w:tab w:val="left" w:pos="5245"/>
        </w:tabs>
        <w:spacing w:line="288" w:lineRule="auto"/>
        <w:rPr>
          <w:rFonts w:ascii="Verdana" w:hAnsi="Verdana"/>
        </w:rPr>
      </w:pPr>
      <w:r w:rsidRPr="000A3B84">
        <w:rPr>
          <w:rFonts w:ascii="Verdana" w:hAnsi="Verdana"/>
        </w:rPr>
        <w:t>Frist für Beantragung:</w:t>
      </w:r>
      <w:r w:rsidR="000A3B84">
        <w:rPr>
          <w:rFonts w:ascii="Verdana" w:hAnsi="Verdana"/>
        </w:rPr>
        <w:t xml:space="preserve"> </w:t>
      </w:r>
      <w:r w:rsidR="005D1F2F">
        <w:rPr>
          <w:rFonts w:ascii="Verdana" w:hAnsi="Verdana"/>
        </w:rPr>
        <w:t>15</w:t>
      </w:r>
      <w:r w:rsidR="00715C70" w:rsidRPr="000A3B84">
        <w:rPr>
          <w:rFonts w:ascii="Verdana" w:hAnsi="Verdana"/>
        </w:rPr>
        <w:t xml:space="preserve">. </w:t>
      </w:r>
      <w:r w:rsidR="000A3B84">
        <w:rPr>
          <w:rFonts w:ascii="Verdana" w:hAnsi="Verdana"/>
        </w:rPr>
        <w:t>Oktober (HS) bzw. 01</w:t>
      </w:r>
      <w:r w:rsidR="009A61C0" w:rsidRPr="000A3B84">
        <w:rPr>
          <w:rFonts w:ascii="Verdana" w:hAnsi="Verdana"/>
        </w:rPr>
        <w:t>. März (FS)</w:t>
      </w:r>
    </w:p>
    <w:p w14:paraId="3B1CC2B7" w14:textId="77777777" w:rsidR="00D21D83" w:rsidRPr="000A3B84" w:rsidRDefault="00D21D83" w:rsidP="009A61C0">
      <w:pPr>
        <w:tabs>
          <w:tab w:val="left" w:pos="5245"/>
        </w:tabs>
        <w:spacing w:line="288" w:lineRule="auto"/>
        <w:rPr>
          <w:rFonts w:ascii="Verdana" w:hAnsi="Verdana"/>
        </w:rPr>
      </w:pPr>
    </w:p>
    <w:p w14:paraId="3B1CC2B8" w14:textId="77777777" w:rsidR="009A61C0" w:rsidRPr="00B86C3A" w:rsidRDefault="009A61C0" w:rsidP="009A61C0">
      <w:pPr>
        <w:tabs>
          <w:tab w:val="left" w:pos="2835"/>
          <w:tab w:val="left" w:pos="5245"/>
        </w:tabs>
        <w:spacing w:line="288" w:lineRule="auto"/>
        <w:rPr>
          <w:rFonts w:ascii="Verdana" w:hAnsi="Verdana"/>
          <w:color w:val="D9D9D9" w:themeColor="background1" w:themeShade="D9"/>
        </w:rPr>
      </w:pPr>
      <w:r w:rsidRPr="000A3B84">
        <w:rPr>
          <w:rFonts w:ascii="Verdana" w:hAnsi="Verdana"/>
        </w:rPr>
        <w:t>Name</w:t>
      </w:r>
      <w:r w:rsidR="00311193" w:rsidRPr="000A3B84">
        <w:rPr>
          <w:rFonts w:ascii="Verdana" w:hAnsi="Verdana"/>
        </w:rPr>
        <w:t xml:space="preserve"> /</w:t>
      </w:r>
      <w:r w:rsidR="00A53F65" w:rsidRPr="000A3B84">
        <w:rPr>
          <w:rFonts w:ascii="Verdana" w:hAnsi="Verdana"/>
        </w:rPr>
        <w:t xml:space="preserve"> </w:t>
      </w:r>
      <w:r w:rsidR="0049661C">
        <w:rPr>
          <w:rFonts w:ascii="Verdana" w:hAnsi="Verdana"/>
        </w:rPr>
        <w:t>Vorname</w:t>
      </w:r>
      <w:r w:rsidR="00B86C3A">
        <w:rPr>
          <w:rFonts w:ascii="Verdana" w:hAnsi="Verdana"/>
        </w:rPr>
        <w:tab/>
      </w:r>
      <w:r w:rsidR="00B86C3A" w:rsidRPr="00B86C3A">
        <w:rPr>
          <w:rFonts w:ascii="Verdana" w:hAnsi="Verdana"/>
          <w:color w:val="D9D9D9" w:themeColor="background1" w:themeShade="D9"/>
        </w:rPr>
        <w:t>…………………………………………………………</w:t>
      </w:r>
      <w:r w:rsidR="002001DB">
        <w:rPr>
          <w:rFonts w:ascii="Verdana" w:hAnsi="Verdana"/>
          <w:color w:val="D9D9D9" w:themeColor="background1" w:themeShade="D9"/>
        </w:rPr>
        <w:t>…………………………..</w:t>
      </w:r>
      <w:r w:rsidR="00B86C3A" w:rsidRPr="00B86C3A">
        <w:rPr>
          <w:rFonts w:ascii="Verdana" w:hAnsi="Verdana"/>
          <w:color w:val="D9D9D9" w:themeColor="background1" w:themeShade="D9"/>
        </w:rPr>
        <w:t>…</w:t>
      </w:r>
    </w:p>
    <w:p w14:paraId="3B1CC2B9" w14:textId="77777777" w:rsidR="009A61C0" w:rsidRPr="000A3B84" w:rsidRDefault="009A61C0" w:rsidP="009A61C0">
      <w:pPr>
        <w:tabs>
          <w:tab w:val="left" w:pos="2835"/>
          <w:tab w:val="left" w:pos="5245"/>
        </w:tabs>
        <w:spacing w:line="288" w:lineRule="auto"/>
        <w:rPr>
          <w:rFonts w:ascii="Verdana" w:hAnsi="Verdana"/>
        </w:rPr>
      </w:pPr>
    </w:p>
    <w:p w14:paraId="3B1CC2BA" w14:textId="77777777" w:rsidR="009A61C0" w:rsidRPr="000A3B84" w:rsidRDefault="000A3B84" w:rsidP="0049661C">
      <w:pPr>
        <w:tabs>
          <w:tab w:val="left" w:pos="2552"/>
          <w:tab w:val="left" w:pos="5245"/>
        </w:tabs>
        <w:spacing w:line="288" w:lineRule="auto"/>
        <w:rPr>
          <w:rFonts w:ascii="Verdana" w:hAnsi="Verdana"/>
        </w:rPr>
      </w:pPr>
      <w:r>
        <w:rPr>
          <w:rFonts w:ascii="Verdana" w:hAnsi="Verdana"/>
        </w:rPr>
        <w:t>Studiengang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17742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B7" w:rsidRPr="000A3B84">
            <w:rPr>
              <w:rFonts w:ascii="Segoe UI Symbol" w:eastAsia="MS Gothic" w:hAnsi="Segoe UI Symbol" w:cs="Segoe UI Symbol"/>
            </w:rPr>
            <w:t>☐</w:t>
          </w:r>
        </w:sdtContent>
      </w:sdt>
      <w:r w:rsidR="009A61C0" w:rsidRPr="000A3B84">
        <w:rPr>
          <w:rFonts w:ascii="Verdana" w:hAnsi="Verdana"/>
        </w:rPr>
        <w:t xml:space="preserve"> Bachelor</w:t>
      </w:r>
      <w:r w:rsidR="009A61C0" w:rsidRPr="000A3B84">
        <w:rPr>
          <w:rFonts w:ascii="Verdana" w:hAnsi="Verdana"/>
        </w:rPr>
        <w:tab/>
      </w:r>
      <w:sdt>
        <w:sdtPr>
          <w:rPr>
            <w:rFonts w:ascii="Verdana" w:hAnsi="Verdana"/>
          </w:rPr>
          <w:id w:val="-7844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93" w:rsidRPr="000A3B84">
            <w:rPr>
              <w:rFonts w:ascii="Segoe UI Symbol" w:eastAsia="MS Gothic" w:hAnsi="Segoe UI Symbol" w:cs="Segoe UI Symbol"/>
            </w:rPr>
            <w:t>☐</w:t>
          </w:r>
        </w:sdtContent>
      </w:sdt>
      <w:r w:rsidR="009A61C0" w:rsidRPr="000A3B84">
        <w:rPr>
          <w:rFonts w:ascii="Verdana" w:hAnsi="Verdana"/>
        </w:rPr>
        <w:t xml:space="preserve"> Master</w:t>
      </w:r>
      <w:r w:rsidR="0049661C">
        <w:rPr>
          <w:rFonts w:ascii="Verdana" w:hAnsi="Verdana"/>
        </w:rPr>
        <w:tab/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50039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B84">
            <w:rPr>
              <w:rFonts w:ascii="Segoe UI Symbol" w:eastAsia="MS Gothic" w:hAnsi="Segoe UI Symbol" w:cs="Segoe UI Symbol"/>
            </w:rPr>
            <w:t>☐</w:t>
          </w:r>
        </w:sdtContent>
      </w:sdt>
      <w:r w:rsidRPr="000A3B84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Bischöfl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S</w:t>
      </w:r>
      <w:r w:rsidR="00830E5E">
        <w:rPr>
          <w:rFonts w:ascii="Verdana" w:hAnsi="Verdana"/>
        </w:rPr>
        <w:t>oProgr</w:t>
      </w:r>
      <w:proofErr w:type="spellEnd"/>
      <w:r w:rsidR="00830E5E">
        <w:rPr>
          <w:rFonts w:ascii="Verdana" w:hAnsi="Verdana"/>
        </w:rPr>
        <w:t>.</w:t>
      </w:r>
    </w:p>
    <w:p w14:paraId="3B1CC2BB" w14:textId="77777777" w:rsidR="009A61C0" w:rsidRPr="000A3B84" w:rsidRDefault="009A61C0" w:rsidP="009A61C0">
      <w:pPr>
        <w:tabs>
          <w:tab w:val="left" w:pos="2835"/>
          <w:tab w:val="left" w:pos="5245"/>
        </w:tabs>
        <w:spacing w:line="288" w:lineRule="auto"/>
        <w:rPr>
          <w:rFonts w:ascii="Verdana" w:hAnsi="Verdana"/>
        </w:rPr>
      </w:pPr>
    </w:p>
    <w:p w14:paraId="3B1CC2BC" w14:textId="77777777" w:rsidR="009A61C0" w:rsidRPr="000A3B84" w:rsidRDefault="009A61C0" w:rsidP="0049661C">
      <w:pPr>
        <w:tabs>
          <w:tab w:val="left" w:pos="2552"/>
          <w:tab w:val="left" w:pos="5245"/>
        </w:tabs>
        <w:spacing w:line="288" w:lineRule="auto"/>
        <w:rPr>
          <w:rFonts w:ascii="Verdana" w:hAnsi="Verdana"/>
        </w:rPr>
      </w:pPr>
      <w:r w:rsidRPr="000A3B84">
        <w:rPr>
          <w:rFonts w:ascii="Verdana" w:hAnsi="Verdana"/>
        </w:rPr>
        <w:t>Antrag für</w:t>
      </w:r>
      <w:r w:rsidRPr="000A3B84">
        <w:rPr>
          <w:rFonts w:ascii="Verdana" w:hAnsi="Verdana"/>
        </w:rPr>
        <w:tab/>
      </w:r>
      <w:sdt>
        <w:sdtPr>
          <w:rPr>
            <w:rFonts w:ascii="Verdana" w:hAnsi="Verdana"/>
          </w:rPr>
          <w:id w:val="110808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61C" w:rsidRPr="000A3B84">
            <w:rPr>
              <w:rFonts w:ascii="Segoe UI Symbol" w:eastAsia="MS Gothic" w:hAnsi="Segoe UI Symbol" w:cs="Segoe UI Symbol"/>
            </w:rPr>
            <w:t>☐</w:t>
          </w:r>
        </w:sdtContent>
      </w:sdt>
      <w:r w:rsidR="0049661C">
        <w:rPr>
          <w:rFonts w:ascii="Verdana" w:hAnsi="Verdana"/>
        </w:rPr>
        <w:t xml:space="preserve"> Herbstsemester</w:t>
      </w:r>
      <w:r w:rsidRPr="000A3B84">
        <w:rPr>
          <w:rFonts w:ascii="Verdana" w:hAnsi="Verdana"/>
        </w:rPr>
        <w:tab/>
      </w:r>
      <w:sdt>
        <w:sdtPr>
          <w:rPr>
            <w:rFonts w:ascii="Verdana" w:hAnsi="Verdana"/>
          </w:rPr>
          <w:id w:val="-196364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B7" w:rsidRPr="000A3B84">
            <w:rPr>
              <w:rFonts w:ascii="Segoe UI Symbol" w:eastAsia="MS Gothic" w:hAnsi="Segoe UI Symbol" w:cs="Segoe UI Symbol"/>
            </w:rPr>
            <w:t>☐</w:t>
          </w:r>
        </w:sdtContent>
      </w:sdt>
      <w:r w:rsidR="00EF58B0" w:rsidRPr="000A3B84">
        <w:rPr>
          <w:rFonts w:ascii="Verdana" w:hAnsi="Verdana"/>
        </w:rPr>
        <w:t xml:space="preserve"> </w:t>
      </w:r>
      <w:r w:rsidR="00986DB7" w:rsidRPr="000A3B84">
        <w:rPr>
          <w:rFonts w:ascii="Verdana" w:hAnsi="Verdana"/>
        </w:rPr>
        <w:t>Frühjahrsemester</w:t>
      </w:r>
      <w:sdt>
        <w:sdtPr>
          <w:rPr>
            <w:rFonts w:ascii="Verdana" w:hAnsi="Verdana"/>
          </w:rPr>
          <w:id w:val="1445960165"/>
          <w:placeholder>
            <w:docPart w:val="DefaultPlaceholder_1081868574"/>
          </w:placeholder>
          <w:text/>
        </w:sdtPr>
        <w:sdtEndPr/>
        <w:sdtContent>
          <w:r w:rsidR="00986DB7" w:rsidRPr="000A3B84">
            <w:rPr>
              <w:rFonts w:ascii="Verdana" w:hAnsi="Verdana"/>
            </w:rPr>
            <w:t xml:space="preserve"> </w:t>
          </w:r>
        </w:sdtContent>
      </w:sdt>
    </w:p>
    <w:p w14:paraId="3B1CC2BD" w14:textId="77777777" w:rsidR="009A61C0" w:rsidRPr="000A3B84" w:rsidRDefault="009A61C0" w:rsidP="009A61C0">
      <w:pPr>
        <w:tabs>
          <w:tab w:val="left" w:pos="2835"/>
          <w:tab w:val="left" w:pos="5245"/>
        </w:tabs>
        <w:spacing w:line="288" w:lineRule="auto"/>
        <w:rPr>
          <w:rFonts w:ascii="Verdana" w:hAnsi="Verdana"/>
        </w:rPr>
      </w:pPr>
    </w:p>
    <w:p w14:paraId="3B1CC2BE" w14:textId="77777777" w:rsidR="009A61C0" w:rsidRPr="000A3B84" w:rsidRDefault="000A3B84" w:rsidP="009A61C0">
      <w:pPr>
        <w:tabs>
          <w:tab w:val="left" w:pos="2835"/>
          <w:tab w:val="left" w:pos="5245"/>
        </w:tabs>
        <w:spacing w:line="288" w:lineRule="auto"/>
        <w:rPr>
          <w:rFonts w:ascii="Verdana" w:hAnsi="Verdana"/>
          <w:b/>
        </w:rPr>
      </w:pPr>
      <w:r>
        <w:rPr>
          <w:rFonts w:ascii="Verdana" w:hAnsi="Verdana"/>
          <w:b/>
        </w:rPr>
        <w:t>Angaben zum Studienumfang</w:t>
      </w:r>
    </w:p>
    <w:p w14:paraId="3B1CC2BF" w14:textId="77777777" w:rsidR="00D21D83" w:rsidRDefault="003D0E23" w:rsidP="009A61C0">
      <w:pPr>
        <w:tabs>
          <w:tab w:val="left" w:pos="2835"/>
          <w:tab w:val="left" w:pos="5245"/>
        </w:tabs>
        <w:spacing w:line="288" w:lineRule="auto"/>
        <w:rPr>
          <w:rFonts w:ascii="Verdana" w:hAnsi="Verdana"/>
        </w:rPr>
      </w:pPr>
      <w:r w:rsidRPr="000A3B84">
        <w:rPr>
          <w:rFonts w:ascii="Verdana" w:hAnsi="Verdana"/>
        </w:rPr>
        <w:t xml:space="preserve">Belegte </w:t>
      </w:r>
      <w:r w:rsidR="000A3B84">
        <w:rPr>
          <w:rFonts w:ascii="Verdana" w:hAnsi="Verdana"/>
        </w:rPr>
        <w:t xml:space="preserve">Semesterwochenstunden </w:t>
      </w:r>
      <w:r w:rsidR="000A3B84" w:rsidRPr="002001DB">
        <w:rPr>
          <w:rFonts w:ascii="Verdana" w:hAnsi="Verdana"/>
          <w:sz w:val="22"/>
        </w:rPr>
        <w:t>(Anzahl):</w:t>
      </w:r>
    </w:p>
    <w:p w14:paraId="3B1CC2C0" w14:textId="77777777" w:rsidR="00CB7A03" w:rsidRPr="000A3B84" w:rsidRDefault="00CB7A03" w:rsidP="009A61C0">
      <w:pPr>
        <w:tabs>
          <w:tab w:val="left" w:pos="2835"/>
          <w:tab w:val="left" w:pos="5245"/>
        </w:tabs>
        <w:spacing w:line="288" w:lineRule="auto"/>
        <w:rPr>
          <w:rFonts w:ascii="Verdana" w:hAnsi="Verdana"/>
        </w:rPr>
      </w:pPr>
    </w:p>
    <w:p w14:paraId="3B1CC2C1" w14:textId="77777777" w:rsidR="003D0E23" w:rsidRPr="000A3B84" w:rsidRDefault="009A61C0" w:rsidP="009A61C0">
      <w:pPr>
        <w:tabs>
          <w:tab w:val="left" w:pos="2835"/>
          <w:tab w:val="left" w:pos="5245"/>
        </w:tabs>
        <w:spacing w:line="288" w:lineRule="auto"/>
        <w:rPr>
          <w:rFonts w:ascii="Verdana" w:hAnsi="Verdana"/>
        </w:rPr>
      </w:pPr>
      <w:r w:rsidRPr="000A3B84">
        <w:rPr>
          <w:rFonts w:ascii="Verdana" w:hAnsi="Verdana"/>
        </w:rPr>
        <w:t xml:space="preserve">Vereinbarte Studienleistungen im Eigenstudium / angestrebte Prüfungen </w:t>
      </w:r>
    </w:p>
    <w:p w14:paraId="3B1CC2C2" w14:textId="77777777" w:rsidR="000A3B84" w:rsidRDefault="00047F68" w:rsidP="009A61C0">
      <w:pPr>
        <w:tabs>
          <w:tab w:val="left" w:pos="2835"/>
          <w:tab w:val="left" w:pos="5245"/>
        </w:tabs>
        <w:spacing w:line="288" w:lineRule="auto"/>
        <w:rPr>
          <w:rFonts w:ascii="Verdana" w:hAnsi="Verdana"/>
        </w:rPr>
      </w:pPr>
      <w:r>
        <w:rPr>
          <w:rFonts w:ascii="Verdana" w:hAnsi="Verdana"/>
        </w:rPr>
        <w:t>e</w:t>
      </w:r>
      <w:r w:rsidR="0049661C">
        <w:rPr>
          <w:rFonts w:ascii="Verdana" w:hAnsi="Verdana"/>
        </w:rPr>
        <w:t>x</w:t>
      </w:r>
      <w:r w:rsidR="00DD4DDB">
        <w:rPr>
          <w:rFonts w:ascii="Verdana" w:hAnsi="Verdana"/>
        </w:rPr>
        <w:t>k</w:t>
      </w:r>
      <w:r w:rsidR="0049661C">
        <w:rPr>
          <w:rFonts w:ascii="Verdana" w:hAnsi="Verdana"/>
        </w:rPr>
        <w:t>lusiv der</w:t>
      </w:r>
      <w:r w:rsidR="009A61C0" w:rsidRPr="000A3B84">
        <w:rPr>
          <w:rFonts w:ascii="Verdana" w:hAnsi="Verdana"/>
        </w:rPr>
        <w:t xml:space="preserve"> </w:t>
      </w:r>
      <w:r w:rsidR="003D0E23" w:rsidRPr="000A3B84">
        <w:rPr>
          <w:rFonts w:ascii="Verdana" w:hAnsi="Verdana"/>
        </w:rPr>
        <w:t xml:space="preserve">belegten </w:t>
      </w:r>
      <w:r w:rsidR="000A3B84">
        <w:rPr>
          <w:rFonts w:ascii="Verdana" w:hAnsi="Verdana"/>
        </w:rPr>
        <w:t>Lehrveranstaltungen</w:t>
      </w:r>
      <w:r w:rsidR="00070BFA">
        <w:rPr>
          <w:rFonts w:ascii="Verdana" w:hAnsi="Verdana"/>
        </w:rPr>
        <w:t xml:space="preserve"> /</w:t>
      </w:r>
      <w:r w:rsidR="002001DB">
        <w:rPr>
          <w:rFonts w:ascii="Verdana" w:hAnsi="Verdana"/>
        </w:rPr>
        <w:t xml:space="preserve"> </w:t>
      </w:r>
      <w:r w:rsidR="00070BFA">
        <w:rPr>
          <w:rFonts w:ascii="Verdana" w:hAnsi="Verdana"/>
        </w:rPr>
        <w:t>schriftliche Arbeiten</w:t>
      </w:r>
    </w:p>
    <w:p w14:paraId="3B1CC2C3" w14:textId="77777777" w:rsidR="002001DB" w:rsidRPr="002001DB" w:rsidRDefault="002001DB" w:rsidP="009A61C0">
      <w:pPr>
        <w:tabs>
          <w:tab w:val="left" w:pos="2835"/>
          <w:tab w:val="left" w:pos="5245"/>
        </w:tabs>
        <w:spacing w:line="288" w:lineRule="auto"/>
        <w:rPr>
          <w:rFonts w:ascii="Verdana" w:hAnsi="Verdana"/>
          <w:sz w:val="4"/>
        </w:rPr>
      </w:pPr>
    </w:p>
    <w:p w14:paraId="3B1CC2C4" w14:textId="77777777" w:rsidR="00CB7A03" w:rsidRPr="002001DB" w:rsidRDefault="00CB7A03" w:rsidP="00CB7A03">
      <w:pPr>
        <w:tabs>
          <w:tab w:val="left" w:pos="2835"/>
          <w:tab w:val="left" w:pos="5245"/>
        </w:tabs>
        <w:spacing w:line="288" w:lineRule="auto"/>
        <w:rPr>
          <w:rFonts w:ascii="Verdana" w:hAnsi="Verdana"/>
          <w:sz w:val="22"/>
        </w:rPr>
      </w:pPr>
      <w:r w:rsidRPr="002001DB">
        <w:rPr>
          <w:rFonts w:ascii="Verdana" w:hAnsi="Verdana"/>
          <w:sz w:val="22"/>
        </w:rPr>
        <w:t>(</w:t>
      </w:r>
      <w:r w:rsidR="002001DB">
        <w:rPr>
          <w:rFonts w:ascii="Verdana" w:hAnsi="Verdana"/>
          <w:sz w:val="22"/>
        </w:rPr>
        <w:t>b</w:t>
      </w:r>
      <w:r w:rsidRPr="002001DB">
        <w:rPr>
          <w:rFonts w:ascii="Verdana" w:hAnsi="Verdana"/>
          <w:sz w:val="22"/>
        </w:rPr>
        <w:t>itte Auflistung auf separatem Blatt beilegen)</w:t>
      </w:r>
    </w:p>
    <w:p w14:paraId="3B1CC2C5" w14:textId="77777777" w:rsidR="00070BFA" w:rsidRDefault="00070BFA" w:rsidP="00CB7A03">
      <w:pPr>
        <w:tabs>
          <w:tab w:val="left" w:pos="2835"/>
          <w:tab w:val="left" w:pos="5245"/>
        </w:tabs>
        <w:spacing w:line="288" w:lineRule="auto"/>
        <w:rPr>
          <w:rFonts w:ascii="Verdana" w:hAnsi="Verdana"/>
        </w:rPr>
      </w:pPr>
    </w:p>
    <w:p w14:paraId="3B1CC2C6" w14:textId="4BC5854C" w:rsidR="00070BFA" w:rsidRPr="002001DB" w:rsidRDefault="00070BFA" w:rsidP="00CB7A03">
      <w:pPr>
        <w:tabs>
          <w:tab w:val="left" w:pos="2835"/>
          <w:tab w:val="left" w:pos="5245"/>
        </w:tabs>
        <w:spacing w:line="288" w:lineRule="auto"/>
        <w:rPr>
          <w:rFonts w:ascii="Verdana" w:hAnsi="Verdana"/>
          <w:sz w:val="22"/>
        </w:rPr>
      </w:pPr>
      <w:r>
        <w:rPr>
          <w:rFonts w:ascii="Verdana" w:hAnsi="Verdana"/>
        </w:rPr>
        <w:t xml:space="preserve">Im aktuellen Semester angestrebter Studienabschluss Bachelor/Master/Bischöfliches Sonderprogramm </w:t>
      </w:r>
      <w:r w:rsidRPr="002001DB">
        <w:rPr>
          <w:rFonts w:ascii="Verdana" w:hAnsi="Verdana"/>
          <w:sz w:val="22"/>
        </w:rPr>
        <w:t>(bitte unterstreichen)</w:t>
      </w:r>
    </w:p>
    <w:p w14:paraId="3B1CC2C7" w14:textId="77777777" w:rsidR="0056296C" w:rsidRDefault="0056296C" w:rsidP="009A61C0">
      <w:pPr>
        <w:tabs>
          <w:tab w:val="left" w:pos="2835"/>
          <w:tab w:val="left" w:pos="5245"/>
        </w:tabs>
        <w:spacing w:line="288" w:lineRule="auto"/>
        <w:rPr>
          <w:rFonts w:ascii="Verdana" w:hAnsi="Verdana"/>
        </w:rPr>
      </w:pPr>
    </w:p>
    <w:p w14:paraId="3B1CC2C8" w14:textId="77777777" w:rsidR="002001DB" w:rsidRDefault="002001DB" w:rsidP="009A61C0">
      <w:pPr>
        <w:tabs>
          <w:tab w:val="left" w:pos="2835"/>
          <w:tab w:val="left" w:pos="5245"/>
        </w:tabs>
        <w:spacing w:line="288" w:lineRule="auto"/>
        <w:rPr>
          <w:rFonts w:ascii="Verdana" w:hAnsi="Verdana"/>
        </w:rPr>
      </w:pPr>
    </w:p>
    <w:p w14:paraId="3B1CC2C9" w14:textId="77777777" w:rsidR="00CB7A03" w:rsidRPr="002001DB" w:rsidRDefault="002001DB" w:rsidP="009A61C0">
      <w:pPr>
        <w:tabs>
          <w:tab w:val="left" w:pos="2835"/>
          <w:tab w:val="left" w:pos="5245"/>
        </w:tabs>
        <w:spacing w:line="288" w:lineRule="auto"/>
        <w:rPr>
          <w:rFonts w:ascii="Verdana" w:hAnsi="Verdana"/>
          <w:color w:val="BFBFBF" w:themeColor="background1" w:themeShade="BF"/>
        </w:rPr>
      </w:pPr>
      <w:r>
        <w:rPr>
          <w:rFonts w:ascii="Verdana" w:hAnsi="Verdana"/>
          <w:color w:val="BFBFBF" w:themeColor="background1" w:themeShade="BF"/>
        </w:rPr>
        <w:t>…………………………………………………</w:t>
      </w:r>
      <w:r>
        <w:rPr>
          <w:rFonts w:ascii="Verdana" w:hAnsi="Verdana"/>
          <w:color w:val="BFBFBF" w:themeColor="background1" w:themeShade="BF"/>
        </w:rPr>
        <w:tab/>
      </w:r>
      <w:r>
        <w:rPr>
          <w:rFonts w:ascii="Verdana" w:hAnsi="Verdana"/>
          <w:color w:val="BFBFBF" w:themeColor="background1" w:themeShade="BF"/>
        </w:rPr>
        <w:tab/>
        <w:t>………………………………………………………</w:t>
      </w:r>
    </w:p>
    <w:p w14:paraId="3B1CC2CA" w14:textId="77777777" w:rsidR="00070BFA" w:rsidRDefault="002001DB" w:rsidP="005F7752">
      <w:pPr>
        <w:pBdr>
          <w:bottom w:val="single" w:sz="12" w:space="1" w:color="auto"/>
        </w:pBdr>
        <w:tabs>
          <w:tab w:val="left" w:pos="0"/>
          <w:tab w:val="left" w:pos="2835"/>
          <w:tab w:val="left" w:pos="5245"/>
        </w:tabs>
        <w:spacing w:line="288" w:lineRule="auto"/>
        <w:rPr>
          <w:rFonts w:ascii="Verdana" w:hAnsi="Verdana"/>
          <w:sz w:val="22"/>
        </w:rPr>
      </w:pPr>
      <w:r w:rsidRPr="002001DB">
        <w:rPr>
          <w:rFonts w:ascii="Verdana" w:hAnsi="Verdana"/>
          <w:sz w:val="22"/>
        </w:rPr>
        <w:t>Datum</w:t>
      </w:r>
      <w:r w:rsidRPr="002001DB">
        <w:rPr>
          <w:rFonts w:ascii="Verdana" w:hAnsi="Verdana"/>
          <w:sz w:val="22"/>
        </w:rPr>
        <w:tab/>
      </w:r>
      <w:r w:rsidRPr="002001DB">
        <w:rPr>
          <w:rFonts w:ascii="Verdana" w:hAnsi="Verdana"/>
          <w:sz w:val="22"/>
        </w:rPr>
        <w:tab/>
      </w:r>
      <w:r w:rsidRPr="002001DB">
        <w:rPr>
          <w:rFonts w:ascii="Verdana" w:hAnsi="Verdana"/>
          <w:sz w:val="22"/>
        </w:rPr>
        <w:tab/>
        <w:t>Unterschrift</w:t>
      </w:r>
      <w:r>
        <w:rPr>
          <w:rFonts w:ascii="Verdana" w:hAnsi="Verdana"/>
          <w:sz w:val="22"/>
        </w:rPr>
        <w:t xml:space="preserve"> antragstellende Person</w:t>
      </w:r>
    </w:p>
    <w:p w14:paraId="3B1CC2CB" w14:textId="77777777" w:rsidR="002001DB" w:rsidRDefault="002001DB" w:rsidP="005F7752">
      <w:pPr>
        <w:pBdr>
          <w:bottom w:val="single" w:sz="12" w:space="1" w:color="auto"/>
        </w:pBdr>
        <w:tabs>
          <w:tab w:val="left" w:pos="0"/>
          <w:tab w:val="left" w:pos="2835"/>
          <w:tab w:val="left" w:pos="5245"/>
        </w:tabs>
        <w:spacing w:line="288" w:lineRule="auto"/>
        <w:rPr>
          <w:rFonts w:ascii="Verdana" w:hAnsi="Verdana"/>
          <w:sz w:val="22"/>
        </w:rPr>
      </w:pPr>
    </w:p>
    <w:p w14:paraId="3B1CC2CC" w14:textId="77777777" w:rsidR="002001DB" w:rsidRPr="002001DB" w:rsidRDefault="002001DB" w:rsidP="005F7752">
      <w:pPr>
        <w:pBdr>
          <w:bottom w:val="single" w:sz="12" w:space="1" w:color="auto"/>
        </w:pBdr>
        <w:tabs>
          <w:tab w:val="left" w:pos="0"/>
          <w:tab w:val="left" w:pos="2835"/>
          <w:tab w:val="left" w:pos="5245"/>
        </w:tabs>
        <w:spacing w:line="288" w:lineRule="auto"/>
        <w:rPr>
          <w:rFonts w:ascii="Verdana" w:hAnsi="Verdana"/>
          <w:sz w:val="12"/>
        </w:rPr>
      </w:pPr>
    </w:p>
    <w:p w14:paraId="3B1CC2CD" w14:textId="77777777" w:rsidR="00070BFA" w:rsidRDefault="00070BFA" w:rsidP="00030604">
      <w:pPr>
        <w:tabs>
          <w:tab w:val="left" w:pos="2835"/>
          <w:tab w:val="left" w:pos="5245"/>
          <w:tab w:val="left" w:pos="7513"/>
          <w:tab w:val="left" w:pos="7938"/>
        </w:tabs>
        <w:spacing w:line="288" w:lineRule="auto"/>
        <w:rPr>
          <w:rFonts w:ascii="Verdana" w:hAnsi="Verdana"/>
          <w:b/>
        </w:rPr>
      </w:pPr>
    </w:p>
    <w:p w14:paraId="3B1CC2CE" w14:textId="77777777" w:rsidR="00070BFA" w:rsidRPr="002001DB" w:rsidRDefault="00D21D83" w:rsidP="00070BFA">
      <w:pPr>
        <w:tabs>
          <w:tab w:val="left" w:pos="2835"/>
          <w:tab w:val="left" w:pos="5245"/>
        </w:tabs>
        <w:spacing w:line="288" w:lineRule="auto"/>
        <w:rPr>
          <w:rFonts w:ascii="Verdana" w:hAnsi="Verdana"/>
          <w:sz w:val="20"/>
          <w:szCs w:val="20"/>
        </w:rPr>
      </w:pPr>
      <w:r w:rsidRPr="000A3B84">
        <w:rPr>
          <w:rFonts w:ascii="Verdana" w:hAnsi="Verdana"/>
          <w:b/>
        </w:rPr>
        <w:t>Studiengebühren</w:t>
      </w:r>
      <w:r w:rsidR="002001DB">
        <w:rPr>
          <w:rFonts w:ascii="Verdana" w:hAnsi="Verdana"/>
          <w:b/>
        </w:rPr>
        <w:tab/>
      </w:r>
      <w:r w:rsidR="002001DB">
        <w:rPr>
          <w:rFonts w:ascii="Verdana" w:hAnsi="Verdana"/>
          <w:b/>
        </w:rPr>
        <w:tab/>
      </w:r>
      <w:r w:rsidR="002001DB">
        <w:rPr>
          <w:rFonts w:ascii="Verdana" w:hAnsi="Verdana"/>
          <w:b/>
        </w:rPr>
        <w:tab/>
        <w:t xml:space="preserve">  </w:t>
      </w:r>
      <w:r w:rsidR="00070BFA">
        <w:rPr>
          <w:rFonts w:ascii="Verdana" w:hAnsi="Verdana"/>
          <w:b/>
        </w:rPr>
        <w:t xml:space="preserve"> </w:t>
      </w:r>
      <w:r w:rsidR="00070BFA" w:rsidRPr="002001DB">
        <w:rPr>
          <w:rFonts w:ascii="Verdana" w:hAnsi="Verdana"/>
          <w:sz w:val="22"/>
          <w:szCs w:val="20"/>
        </w:rPr>
        <w:t>Wird von der Hochschule ausgefüllt</w:t>
      </w:r>
    </w:p>
    <w:p w14:paraId="3B1CC2CF" w14:textId="77777777" w:rsidR="009A61C0" w:rsidRPr="000A3B84" w:rsidRDefault="009A61C0" w:rsidP="00030604">
      <w:pPr>
        <w:tabs>
          <w:tab w:val="left" w:pos="2835"/>
          <w:tab w:val="left" w:pos="5245"/>
          <w:tab w:val="left" w:pos="7513"/>
          <w:tab w:val="left" w:pos="7938"/>
        </w:tabs>
        <w:spacing w:line="288" w:lineRule="auto"/>
        <w:rPr>
          <w:rFonts w:ascii="Verdana" w:hAnsi="Verdana"/>
          <w:b/>
        </w:rPr>
      </w:pPr>
    </w:p>
    <w:p w14:paraId="3B1CC2D0" w14:textId="77777777" w:rsidR="00252D43" w:rsidRPr="000A3B84" w:rsidRDefault="00252D43" w:rsidP="00030604">
      <w:pPr>
        <w:tabs>
          <w:tab w:val="left" w:pos="2835"/>
          <w:tab w:val="left" w:pos="5245"/>
          <w:tab w:val="left" w:pos="7513"/>
          <w:tab w:val="left" w:pos="7938"/>
          <w:tab w:val="left" w:pos="8789"/>
        </w:tabs>
        <w:spacing w:line="288" w:lineRule="auto"/>
        <w:rPr>
          <w:rFonts w:ascii="Verdana" w:hAnsi="Verdana"/>
        </w:rPr>
      </w:pPr>
    </w:p>
    <w:p w14:paraId="3B1CC2D1" w14:textId="77777777" w:rsidR="009A61C0" w:rsidRPr="000A3B84" w:rsidRDefault="003D0E23" w:rsidP="00030604">
      <w:pPr>
        <w:tabs>
          <w:tab w:val="left" w:pos="2835"/>
          <w:tab w:val="left" w:pos="5245"/>
          <w:tab w:val="left" w:pos="7513"/>
          <w:tab w:val="left" w:pos="7938"/>
        </w:tabs>
        <w:spacing w:line="288" w:lineRule="auto"/>
        <w:rPr>
          <w:rFonts w:ascii="Verdana" w:hAnsi="Verdana"/>
        </w:rPr>
      </w:pPr>
      <w:r w:rsidRPr="000A3B84">
        <w:rPr>
          <w:rFonts w:ascii="Verdana" w:hAnsi="Verdana"/>
        </w:rPr>
        <w:t>Grundgebühr</w:t>
      </w:r>
      <w:r w:rsidR="009A61C0" w:rsidRPr="000A3B84">
        <w:rPr>
          <w:rFonts w:ascii="Verdana" w:hAnsi="Verdana"/>
        </w:rPr>
        <w:tab/>
      </w:r>
      <w:r w:rsidR="009A61C0" w:rsidRPr="000A3B84">
        <w:rPr>
          <w:rFonts w:ascii="Verdana" w:hAnsi="Verdana"/>
        </w:rPr>
        <w:tab/>
      </w:r>
      <w:r w:rsidR="00030604" w:rsidRPr="000A3B84">
        <w:rPr>
          <w:rFonts w:ascii="Verdana" w:hAnsi="Verdana"/>
        </w:rPr>
        <w:tab/>
      </w:r>
      <w:r w:rsidR="009A61C0" w:rsidRPr="000A3B84">
        <w:rPr>
          <w:rFonts w:ascii="Verdana" w:hAnsi="Verdana"/>
        </w:rPr>
        <w:t>CHF</w:t>
      </w:r>
      <w:r w:rsidR="00030604" w:rsidRPr="000A3B84">
        <w:rPr>
          <w:rFonts w:ascii="Verdana" w:hAnsi="Verdana"/>
        </w:rPr>
        <w:tab/>
        <w:t>130.-</w:t>
      </w:r>
    </w:p>
    <w:p w14:paraId="3B1CC2D2" w14:textId="77777777" w:rsidR="00252D43" w:rsidRPr="000A3B84" w:rsidRDefault="00252D43" w:rsidP="00030604">
      <w:pPr>
        <w:tabs>
          <w:tab w:val="left" w:pos="2835"/>
          <w:tab w:val="left" w:pos="5245"/>
          <w:tab w:val="left" w:pos="7513"/>
          <w:tab w:val="left" w:pos="7938"/>
        </w:tabs>
        <w:spacing w:line="288" w:lineRule="auto"/>
        <w:rPr>
          <w:rFonts w:ascii="Verdana" w:hAnsi="Verdana"/>
        </w:rPr>
      </w:pPr>
    </w:p>
    <w:p w14:paraId="3B1CC2D3" w14:textId="77777777" w:rsidR="009A61C0" w:rsidRPr="000A3B84" w:rsidRDefault="009A61C0" w:rsidP="00030604">
      <w:pPr>
        <w:tabs>
          <w:tab w:val="left" w:pos="2835"/>
          <w:tab w:val="left" w:pos="5245"/>
          <w:tab w:val="left" w:pos="7513"/>
          <w:tab w:val="left" w:pos="7938"/>
        </w:tabs>
        <w:spacing w:line="288" w:lineRule="auto"/>
        <w:rPr>
          <w:rFonts w:ascii="Verdana" w:hAnsi="Verdana"/>
        </w:rPr>
      </w:pPr>
      <w:r w:rsidRPr="000A3B84">
        <w:rPr>
          <w:rFonts w:ascii="Verdana" w:hAnsi="Verdana"/>
        </w:rPr>
        <w:t xml:space="preserve">Betrag für belegte Semesterwochenstunden </w:t>
      </w:r>
      <w:r w:rsidRPr="00070BFA">
        <w:rPr>
          <w:rFonts w:ascii="Verdana" w:hAnsi="Verdana"/>
          <w:sz w:val="20"/>
        </w:rPr>
        <w:t>(pro SWS CHF 40.-)</w:t>
      </w:r>
    </w:p>
    <w:p w14:paraId="3B1CC2D4" w14:textId="77777777" w:rsidR="009A61C0" w:rsidRPr="000A3B84" w:rsidRDefault="00DD4DDB" w:rsidP="0049661C">
      <w:pPr>
        <w:tabs>
          <w:tab w:val="left" w:pos="2835"/>
          <w:tab w:val="left" w:pos="5245"/>
          <w:tab w:val="left" w:pos="7531"/>
        </w:tabs>
        <w:spacing w:line="288" w:lineRule="auto"/>
        <w:rPr>
          <w:rFonts w:ascii="Verdana" w:hAnsi="Verdana"/>
        </w:rPr>
      </w:pPr>
      <w:r>
        <w:rPr>
          <w:rFonts w:ascii="Verdana" w:hAnsi="Verdana"/>
        </w:rPr>
        <w:t>inkl. geprüftem</w:t>
      </w:r>
      <w:r w:rsidR="003D0E23" w:rsidRPr="000A3B84">
        <w:rPr>
          <w:rFonts w:ascii="Verdana" w:hAnsi="Verdana"/>
        </w:rPr>
        <w:t xml:space="preserve"> Eigenstudium</w:t>
      </w:r>
      <w:r w:rsidR="00D21D83" w:rsidRPr="000A3B84">
        <w:rPr>
          <w:rFonts w:ascii="Verdana" w:hAnsi="Verdana"/>
        </w:rPr>
        <w:tab/>
      </w:r>
      <w:sdt>
        <w:sdtPr>
          <w:rPr>
            <w:rFonts w:ascii="Verdana" w:hAnsi="Verdana"/>
          </w:rPr>
          <w:id w:val="-511761232"/>
          <w:placeholder>
            <w:docPart w:val="DefaultPlaceholder_1081868574"/>
          </w:placeholder>
          <w:text/>
        </w:sdtPr>
        <w:sdtEndPr/>
        <w:sdtContent>
          <w:r w:rsidR="00311193" w:rsidRPr="000A3B84">
            <w:rPr>
              <w:rFonts w:ascii="Verdana" w:hAnsi="Verdana"/>
            </w:rPr>
            <w:t xml:space="preserve"> </w:t>
          </w:r>
        </w:sdtContent>
      </w:sdt>
      <w:r w:rsidR="00D21D83" w:rsidRPr="000A3B84">
        <w:rPr>
          <w:rFonts w:ascii="Verdana" w:hAnsi="Verdana"/>
        </w:rPr>
        <w:tab/>
      </w:r>
      <w:r w:rsidR="0049661C">
        <w:rPr>
          <w:rFonts w:ascii="Verdana" w:hAnsi="Verdana"/>
        </w:rPr>
        <w:t>CHF</w:t>
      </w:r>
    </w:p>
    <w:p w14:paraId="3B1CC2D5" w14:textId="77777777" w:rsidR="00252D43" w:rsidRPr="000A3B84" w:rsidRDefault="00252D43" w:rsidP="009A61C0">
      <w:pPr>
        <w:tabs>
          <w:tab w:val="left" w:pos="2835"/>
          <w:tab w:val="left" w:pos="5245"/>
          <w:tab w:val="left" w:pos="7938"/>
        </w:tabs>
        <w:spacing w:line="288" w:lineRule="auto"/>
        <w:rPr>
          <w:rFonts w:ascii="Verdana" w:hAnsi="Verdana"/>
        </w:rPr>
      </w:pPr>
    </w:p>
    <w:p w14:paraId="3B1CC2D7" w14:textId="77777777" w:rsidR="00252D43" w:rsidRPr="000A3B84" w:rsidRDefault="00252D43" w:rsidP="009A61C0">
      <w:pPr>
        <w:tabs>
          <w:tab w:val="left" w:pos="2835"/>
          <w:tab w:val="left" w:pos="5245"/>
        </w:tabs>
        <w:spacing w:line="288" w:lineRule="auto"/>
        <w:rPr>
          <w:rFonts w:ascii="Verdana" w:hAnsi="Verdana"/>
        </w:rPr>
      </w:pPr>
    </w:p>
    <w:p w14:paraId="3B1CC2D8" w14:textId="77777777" w:rsidR="00A53F65" w:rsidRPr="000A3B84" w:rsidRDefault="0049661C" w:rsidP="00030604">
      <w:pPr>
        <w:tabs>
          <w:tab w:val="left" w:pos="2835"/>
          <w:tab w:val="left" w:pos="5245"/>
          <w:tab w:val="left" w:pos="7513"/>
        </w:tabs>
        <w:spacing w:line="288" w:lineRule="auto"/>
        <w:rPr>
          <w:rFonts w:ascii="Verdana" w:hAnsi="Verdana"/>
        </w:rPr>
      </w:pPr>
      <w:r w:rsidRPr="0049661C">
        <w:rPr>
          <w:rFonts w:ascii="Verdana" w:hAnsi="Verdana"/>
          <w:b/>
        </w:rPr>
        <w:t>Total</w:t>
      </w:r>
      <w:r w:rsidR="00030604" w:rsidRPr="000A3B84">
        <w:rPr>
          <w:rFonts w:ascii="Verdana" w:hAnsi="Verdana"/>
        </w:rPr>
        <w:tab/>
      </w:r>
      <w:r w:rsidR="00030604" w:rsidRPr="000A3B84">
        <w:rPr>
          <w:rFonts w:ascii="Verdana" w:hAnsi="Verdana"/>
        </w:rPr>
        <w:tab/>
      </w:r>
      <w:r w:rsidR="00030604" w:rsidRPr="000A3B84">
        <w:rPr>
          <w:rFonts w:ascii="Verdana" w:hAnsi="Verdana"/>
        </w:rPr>
        <w:tab/>
      </w:r>
      <w:r w:rsidRPr="0049661C">
        <w:rPr>
          <w:rFonts w:ascii="Verdana" w:hAnsi="Verdana"/>
          <w:b/>
        </w:rPr>
        <w:t>CHF</w:t>
      </w:r>
    </w:p>
    <w:p w14:paraId="3B1CC2D9" w14:textId="77777777" w:rsidR="00DD4DDB" w:rsidRDefault="00DD4DDB" w:rsidP="00252D43">
      <w:pPr>
        <w:tabs>
          <w:tab w:val="left" w:pos="2835"/>
          <w:tab w:val="left" w:pos="5245"/>
        </w:tabs>
        <w:spacing w:line="288" w:lineRule="auto"/>
        <w:rPr>
          <w:rFonts w:ascii="Verdana" w:hAnsi="Verdana"/>
        </w:rPr>
      </w:pPr>
    </w:p>
    <w:p w14:paraId="3B1CC2DA" w14:textId="77777777" w:rsidR="002001DB" w:rsidRDefault="002001DB" w:rsidP="00252D43">
      <w:pPr>
        <w:tabs>
          <w:tab w:val="left" w:pos="2835"/>
          <w:tab w:val="left" w:pos="5245"/>
        </w:tabs>
        <w:spacing w:line="288" w:lineRule="auto"/>
        <w:rPr>
          <w:rFonts w:ascii="Verdana" w:hAnsi="Verdana"/>
        </w:rPr>
      </w:pPr>
    </w:p>
    <w:p w14:paraId="3B1CC2DB" w14:textId="77777777" w:rsidR="002001DB" w:rsidRPr="000A3B84" w:rsidRDefault="002001DB" w:rsidP="00252D43">
      <w:pPr>
        <w:tabs>
          <w:tab w:val="left" w:pos="2835"/>
          <w:tab w:val="left" w:pos="5245"/>
        </w:tabs>
        <w:spacing w:line="288" w:lineRule="auto"/>
        <w:rPr>
          <w:rFonts w:ascii="Verdana" w:hAnsi="Verdana"/>
        </w:rPr>
      </w:pPr>
    </w:p>
    <w:p w14:paraId="3B1CC2DC" w14:textId="77777777" w:rsidR="002001DB" w:rsidRPr="002001DB" w:rsidRDefault="002001DB" w:rsidP="002001DB">
      <w:pPr>
        <w:tabs>
          <w:tab w:val="left" w:pos="2835"/>
          <w:tab w:val="left" w:pos="5245"/>
        </w:tabs>
        <w:spacing w:line="288" w:lineRule="auto"/>
        <w:rPr>
          <w:rFonts w:ascii="Verdana" w:hAnsi="Verdana"/>
          <w:color w:val="BFBFBF" w:themeColor="background1" w:themeShade="BF"/>
        </w:rPr>
      </w:pPr>
      <w:r>
        <w:rPr>
          <w:rFonts w:ascii="Verdana" w:hAnsi="Verdana"/>
          <w:color w:val="BFBFBF" w:themeColor="background1" w:themeShade="BF"/>
        </w:rPr>
        <w:t>…………………………………………………</w:t>
      </w:r>
      <w:r>
        <w:rPr>
          <w:rFonts w:ascii="Verdana" w:hAnsi="Verdana"/>
          <w:color w:val="BFBFBF" w:themeColor="background1" w:themeShade="BF"/>
        </w:rPr>
        <w:tab/>
      </w:r>
      <w:r>
        <w:rPr>
          <w:rFonts w:ascii="Verdana" w:hAnsi="Verdana"/>
          <w:color w:val="BFBFBF" w:themeColor="background1" w:themeShade="BF"/>
        </w:rPr>
        <w:tab/>
        <w:t>………………………………………………………</w:t>
      </w:r>
    </w:p>
    <w:p w14:paraId="3B1CC2DD" w14:textId="77777777" w:rsidR="002001DB" w:rsidRDefault="002001DB" w:rsidP="002001DB">
      <w:pPr>
        <w:tabs>
          <w:tab w:val="left" w:pos="0"/>
          <w:tab w:val="left" w:pos="2835"/>
          <w:tab w:val="left" w:pos="5245"/>
        </w:tabs>
        <w:spacing w:line="288" w:lineRule="auto"/>
        <w:rPr>
          <w:rFonts w:ascii="Verdana" w:hAnsi="Verdana"/>
          <w:sz w:val="22"/>
        </w:rPr>
      </w:pPr>
      <w:r w:rsidRPr="002001DB">
        <w:rPr>
          <w:rFonts w:ascii="Verdana" w:hAnsi="Verdana"/>
          <w:sz w:val="22"/>
        </w:rPr>
        <w:t>Datum</w:t>
      </w:r>
      <w:r w:rsidRPr="002001DB">
        <w:rPr>
          <w:rFonts w:ascii="Verdana" w:hAnsi="Verdana"/>
          <w:sz w:val="22"/>
        </w:rPr>
        <w:tab/>
      </w:r>
      <w:r w:rsidRPr="002001DB">
        <w:rPr>
          <w:rFonts w:ascii="Verdana" w:hAnsi="Verdana"/>
          <w:sz w:val="22"/>
        </w:rPr>
        <w:tab/>
      </w:r>
      <w:r w:rsidRPr="002001DB">
        <w:rPr>
          <w:rFonts w:ascii="Verdana" w:hAnsi="Verdana"/>
          <w:sz w:val="22"/>
        </w:rPr>
        <w:tab/>
        <w:t>Unterschrift</w:t>
      </w:r>
      <w:r>
        <w:rPr>
          <w:rFonts w:ascii="Verdana" w:hAnsi="Verdana"/>
          <w:sz w:val="22"/>
        </w:rPr>
        <w:t xml:space="preserve"> Rektorat</w:t>
      </w:r>
    </w:p>
    <w:sectPr w:rsidR="002001DB" w:rsidSect="002001DB">
      <w:headerReference w:type="default" r:id="rId8"/>
      <w:footerReference w:type="default" r:id="rId9"/>
      <w:footerReference w:type="first" r:id="rId10"/>
      <w:pgSz w:w="11906" w:h="16838"/>
      <w:pgMar w:top="426" w:right="1021" w:bottom="284" w:left="1021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FC61" w14:textId="77777777" w:rsidR="00B863FA" w:rsidRDefault="00B863FA">
      <w:r>
        <w:separator/>
      </w:r>
    </w:p>
  </w:endnote>
  <w:endnote w:type="continuationSeparator" w:id="0">
    <w:p w14:paraId="4CC2DBDD" w14:textId="77777777" w:rsidR="00B863FA" w:rsidRDefault="00B8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C2E9" w14:textId="77777777" w:rsidR="00CE0557" w:rsidRDefault="00CE0557">
    <w:pPr>
      <w:pStyle w:val="Fuzeile"/>
      <w:jc w:val="right"/>
      <w:rPr>
        <w:rFonts w:ascii="Verdana" w:hAnsi="Verdana"/>
        <w:sz w:val="16"/>
      </w:rPr>
    </w:pPr>
  </w:p>
  <w:p w14:paraId="3B1CC2EA" w14:textId="77777777" w:rsidR="00CE0557" w:rsidRDefault="00CE0557">
    <w:pPr>
      <w:pStyle w:val="Fuzeile"/>
      <w:jc w:val="right"/>
      <w:rPr>
        <w:rFonts w:ascii="Verdana" w:hAnsi="Verdana"/>
        <w:sz w:val="16"/>
      </w:rPr>
    </w:pPr>
  </w:p>
  <w:p w14:paraId="3B1CC2EB" w14:textId="77777777" w:rsidR="00344FD4" w:rsidRDefault="00344FD4">
    <w:pPr>
      <w:pStyle w:val="Fuzeile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Seite </w:t>
    </w:r>
    <w:r w:rsidR="006F637B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</w:instrText>
    </w:r>
    <w:r w:rsidR="006F637B">
      <w:rPr>
        <w:rFonts w:ascii="Verdana" w:hAnsi="Verdana"/>
        <w:sz w:val="16"/>
      </w:rPr>
      <w:fldChar w:fldCharType="separate"/>
    </w:r>
    <w:r w:rsidR="00DC1A17">
      <w:rPr>
        <w:rFonts w:ascii="Verdana" w:hAnsi="Verdana"/>
        <w:noProof/>
        <w:sz w:val="16"/>
      </w:rPr>
      <w:t>2</w:t>
    </w:r>
    <w:r w:rsidR="006F637B"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von </w:t>
    </w:r>
    <w:r w:rsidR="006F637B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</w:instrText>
    </w:r>
    <w:r w:rsidR="006F637B">
      <w:rPr>
        <w:rFonts w:ascii="Verdana" w:hAnsi="Verdana"/>
        <w:sz w:val="16"/>
      </w:rPr>
      <w:fldChar w:fldCharType="separate"/>
    </w:r>
    <w:r w:rsidR="00DC1A17">
      <w:rPr>
        <w:rFonts w:ascii="Verdana" w:hAnsi="Verdana"/>
        <w:noProof/>
        <w:sz w:val="16"/>
      </w:rPr>
      <w:t>2</w:t>
    </w:r>
    <w:r w:rsidR="006F637B">
      <w:rPr>
        <w:rFonts w:ascii="Verdana" w:hAnsi="Verdan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C2EC" w14:textId="77777777" w:rsidR="00070BFA" w:rsidRDefault="00070BFA">
    <w:pPr>
      <w:pStyle w:val="Fuzeile"/>
      <w:rPr>
        <w:rFonts w:asciiTheme="minorHAnsi" w:hAnsiTheme="minorHAnsi"/>
        <w:color w:val="BFBFBF" w:themeColor="background1" w:themeShade="BF"/>
        <w:sz w:val="18"/>
        <w:szCs w:val="18"/>
      </w:rPr>
    </w:pPr>
  </w:p>
  <w:p w14:paraId="3B1CC2ED" w14:textId="77777777" w:rsidR="00070BFA" w:rsidRDefault="00070BFA">
    <w:pPr>
      <w:pStyle w:val="Fuzeile"/>
      <w:rPr>
        <w:rFonts w:asciiTheme="minorHAnsi" w:hAnsiTheme="minorHAnsi"/>
        <w:color w:val="BFBFBF" w:themeColor="background1" w:themeShade="BF"/>
        <w:sz w:val="18"/>
        <w:szCs w:val="18"/>
      </w:rPr>
    </w:pPr>
  </w:p>
  <w:p w14:paraId="3B1CC2EE" w14:textId="6CD248B4" w:rsidR="0070553D" w:rsidRPr="0070553D" w:rsidRDefault="00A2420D">
    <w:pPr>
      <w:pStyle w:val="Fuzeile"/>
      <w:rPr>
        <w:rFonts w:asciiTheme="minorHAnsi" w:hAnsiTheme="minorHAnsi"/>
        <w:color w:val="BFBFBF" w:themeColor="background1" w:themeShade="BF"/>
        <w:sz w:val="18"/>
        <w:szCs w:val="18"/>
      </w:rPr>
    </w:pPr>
    <w:r>
      <w:rPr>
        <w:rFonts w:asciiTheme="minorHAnsi" w:hAnsiTheme="minorHAnsi"/>
        <w:color w:val="BFBFBF" w:themeColor="background1" w:themeShade="BF"/>
        <w:sz w:val="18"/>
        <w:szCs w:val="18"/>
      </w:rPr>
      <w:fldChar w:fldCharType="begin"/>
    </w:r>
    <w:r>
      <w:rPr>
        <w:rFonts w:asciiTheme="minorHAnsi" w:hAnsiTheme="minorHAnsi"/>
        <w:color w:val="BFBFBF" w:themeColor="background1" w:themeShade="BF"/>
        <w:sz w:val="18"/>
        <w:szCs w:val="18"/>
      </w:rPr>
      <w:instrText xml:space="preserve"> FILENAME \p \* MERGEFORMAT </w:instrText>
    </w:r>
    <w:r>
      <w:rPr>
        <w:rFonts w:asciiTheme="minorHAnsi" w:hAnsiTheme="minorHAnsi"/>
        <w:color w:val="BFBFBF" w:themeColor="background1" w:themeShade="BF"/>
        <w:sz w:val="18"/>
        <w:szCs w:val="18"/>
      </w:rPr>
      <w:fldChar w:fldCharType="separate"/>
    </w:r>
    <w:r w:rsidR="007B53A9">
      <w:rPr>
        <w:rFonts w:asciiTheme="minorHAnsi" w:hAnsiTheme="minorHAnsi"/>
        <w:noProof/>
        <w:color w:val="BFBFBF" w:themeColor="background1" w:themeShade="BF"/>
        <w:sz w:val="18"/>
        <w:szCs w:val="18"/>
      </w:rPr>
      <w:t>https://thchur-my.sharepoint.com/personal/sekretariat_thchur_ch/Documents/_THChur/Formulare/Anträge-Ermässigung/Antrag auf ermässigte Studiengebühren.docx</w:t>
    </w:r>
    <w:r>
      <w:rPr>
        <w:rFonts w:asciiTheme="minorHAnsi" w:hAnsiTheme="minorHAnsi"/>
        <w:color w:val="BFBFBF" w:themeColor="background1" w:themeShade="BF"/>
        <w:sz w:val="18"/>
        <w:szCs w:val="18"/>
      </w:rPr>
      <w:fldChar w:fldCharType="end"/>
    </w:r>
    <w:r w:rsidR="00DC1A17">
      <w:rPr>
        <w:rFonts w:asciiTheme="minorHAnsi" w:hAnsiTheme="minorHAnsi"/>
        <w:color w:val="BFBFBF" w:themeColor="background1" w:themeShade="BF"/>
        <w:sz w:val="18"/>
        <w:szCs w:val="18"/>
      </w:rPr>
      <w:t xml:space="preserve"> </w:t>
    </w:r>
    <w:r w:rsidR="00E673C0">
      <w:rPr>
        <w:rFonts w:asciiTheme="minorHAnsi" w:hAnsiTheme="minorHAnsi"/>
        <w:color w:val="BFBFBF" w:themeColor="background1" w:themeShade="BF"/>
        <w:sz w:val="18"/>
        <w:szCs w:val="18"/>
      </w:rPr>
      <w:t>31.08.2021</w:t>
    </w:r>
  </w:p>
  <w:p w14:paraId="3B1CC2EF" w14:textId="77777777" w:rsidR="00CE0557" w:rsidRDefault="00CE0557">
    <w:pPr>
      <w:jc w:val="right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4C4E" w14:textId="77777777" w:rsidR="00B863FA" w:rsidRDefault="00B863FA">
      <w:r>
        <w:separator/>
      </w:r>
    </w:p>
  </w:footnote>
  <w:footnote w:type="continuationSeparator" w:id="0">
    <w:p w14:paraId="1E8B0C1E" w14:textId="77777777" w:rsidR="00B863FA" w:rsidRDefault="00B86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C2E4" w14:textId="77777777" w:rsidR="00344FD4" w:rsidRDefault="00344FD4">
    <w:pPr>
      <w:pStyle w:val="Kopfzeile"/>
      <w:jc w:val="right"/>
      <w:rPr>
        <w:rFonts w:ascii="Verdana" w:hAnsi="Verdana"/>
        <w:smallCaps/>
        <w:sz w:val="20"/>
      </w:rPr>
    </w:pPr>
    <w:r>
      <w:rPr>
        <w:rFonts w:ascii="Verdana" w:hAnsi="Verdana"/>
        <w:smallCaps/>
        <w:sz w:val="20"/>
      </w:rPr>
      <w:t>Theologische Hochschule Chur</w:t>
    </w:r>
  </w:p>
  <w:p w14:paraId="3B1CC2E5" w14:textId="77777777" w:rsidR="00344FD4" w:rsidRDefault="00344FD4">
    <w:pPr>
      <w:pStyle w:val="Kopfzeile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>Rektorat</w:t>
    </w:r>
  </w:p>
  <w:p w14:paraId="3B1CC2E6" w14:textId="77777777" w:rsidR="00344FD4" w:rsidRDefault="00344FD4">
    <w:pPr>
      <w:pStyle w:val="Kopfzeile"/>
      <w:jc w:val="right"/>
      <w:rPr>
        <w:rFonts w:ascii="Verdana" w:hAnsi="Verdana"/>
        <w:sz w:val="20"/>
      </w:rPr>
    </w:pPr>
  </w:p>
  <w:p w14:paraId="3B1CC2E7" w14:textId="77777777" w:rsidR="00344FD4" w:rsidRDefault="00344FD4">
    <w:pPr>
      <w:pStyle w:val="Kopfzeile"/>
      <w:jc w:val="right"/>
      <w:rPr>
        <w:rFonts w:ascii="Verdana" w:hAnsi="Verdana"/>
        <w:sz w:val="20"/>
      </w:rPr>
    </w:pPr>
  </w:p>
  <w:p w14:paraId="3B1CC2E8" w14:textId="77777777" w:rsidR="00344FD4" w:rsidRDefault="00344FD4">
    <w:pPr>
      <w:pStyle w:val="Kopfzeile"/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5E2F"/>
    <w:multiLevelType w:val="hybridMultilevel"/>
    <w:tmpl w:val="E58CDD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Znu8Bs816c79inYYBVutXtrUjbjoyCyvZeeVBwKLyVhuqt+J2qPNoQ7UdfdAHOj65D5ygLNJFXPRGIfR/XUvA==" w:salt="dDwDI2AaT8a7GqaNzms+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69"/>
    <w:rsid w:val="00006B73"/>
    <w:rsid w:val="00030604"/>
    <w:rsid w:val="00046042"/>
    <w:rsid w:val="00047F68"/>
    <w:rsid w:val="0005732C"/>
    <w:rsid w:val="00067BAE"/>
    <w:rsid w:val="00070BFA"/>
    <w:rsid w:val="00080ADE"/>
    <w:rsid w:val="0008565B"/>
    <w:rsid w:val="00092C07"/>
    <w:rsid w:val="00096FD2"/>
    <w:rsid w:val="000A3B84"/>
    <w:rsid w:val="000B5921"/>
    <w:rsid w:val="000C36C9"/>
    <w:rsid w:val="00131710"/>
    <w:rsid w:val="00141DF8"/>
    <w:rsid w:val="001A3CA6"/>
    <w:rsid w:val="001A6846"/>
    <w:rsid w:val="001C2A9C"/>
    <w:rsid w:val="001C3756"/>
    <w:rsid w:val="001E7864"/>
    <w:rsid w:val="001F5911"/>
    <w:rsid w:val="002001DB"/>
    <w:rsid w:val="0022113A"/>
    <w:rsid w:val="00237CC1"/>
    <w:rsid w:val="00252D43"/>
    <w:rsid w:val="002B4AE4"/>
    <w:rsid w:val="002D4BBB"/>
    <w:rsid w:val="00311193"/>
    <w:rsid w:val="00321170"/>
    <w:rsid w:val="00344FD4"/>
    <w:rsid w:val="00345489"/>
    <w:rsid w:val="00347061"/>
    <w:rsid w:val="003505A0"/>
    <w:rsid w:val="00370130"/>
    <w:rsid w:val="003B618B"/>
    <w:rsid w:val="003B75C9"/>
    <w:rsid w:val="003D0E23"/>
    <w:rsid w:val="003F3EB5"/>
    <w:rsid w:val="00463783"/>
    <w:rsid w:val="00464A49"/>
    <w:rsid w:val="0049661C"/>
    <w:rsid w:val="004C4814"/>
    <w:rsid w:val="004D4AFF"/>
    <w:rsid w:val="004F405A"/>
    <w:rsid w:val="005002AD"/>
    <w:rsid w:val="0055648D"/>
    <w:rsid w:val="0056296C"/>
    <w:rsid w:val="00566320"/>
    <w:rsid w:val="0058326A"/>
    <w:rsid w:val="00583A42"/>
    <w:rsid w:val="00585B76"/>
    <w:rsid w:val="005939AF"/>
    <w:rsid w:val="00596FA6"/>
    <w:rsid w:val="005D0EC5"/>
    <w:rsid w:val="005D1F2F"/>
    <w:rsid w:val="005D3669"/>
    <w:rsid w:val="005F7752"/>
    <w:rsid w:val="00621856"/>
    <w:rsid w:val="00664364"/>
    <w:rsid w:val="00675087"/>
    <w:rsid w:val="006962A2"/>
    <w:rsid w:val="006A6B74"/>
    <w:rsid w:val="006A7681"/>
    <w:rsid w:val="006B3CBB"/>
    <w:rsid w:val="006F4AD3"/>
    <w:rsid w:val="006F637B"/>
    <w:rsid w:val="0070553D"/>
    <w:rsid w:val="00715C70"/>
    <w:rsid w:val="0072086E"/>
    <w:rsid w:val="00765879"/>
    <w:rsid w:val="007874DD"/>
    <w:rsid w:val="00791707"/>
    <w:rsid w:val="00793114"/>
    <w:rsid w:val="007B17A0"/>
    <w:rsid w:val="007B2053"/>
    <w:rsid w:val="007B53A9"/>
    <w:rsid w:val="007E5B26"/>
    <w:rsid w:val="00825DEC"/>
    <w:rsid w:val="00830E5E"/>
    <w:rsid w:val="00867DBE"/>
    <w:rsid w:val="0088372E"/>
    <w:rsid w:val="00890363"/>
    <w:rsid w:val="008B1D0F"/>
    <w:rsid w:val="008D03FE"/>
    <w:rsid w:val="00933BE4"/>
    <w:rsid w:val="00961B36"/>
    <w:rsid w:val="00986DB7"/>
    <w:rsid w:val="00987C1C"/>
    <w:rsid w:val="009A61C0"/>
    <w:rsid w:val="009E5F14"/>
    <w:rsid w:val="009F702B"/>
    <w:rsid w:val="00A2420D"/>
    <w:rsid w:val="00A34EBB"/>
    <w:rsid w:val="00A44C46"/>
    <w:rsid w:val="00A53F65"/>
    <w:rsid w:val="00A71D87"/>
    <w:rsid w:val="00A92464"/>
    <w:rsid w:val="00AD1CFD"/>
    <w:rsid w:val="00AE469C"/>
    <w:rsid w:val="00AE5F7A"/>
    <w:rsid w:val="00AF166E"/>
    <w:rsid w:val="00B10D58"/>
    <w:rsid w:val="00B47A10"/>
    <w:rsid w:val="00B85A82"/>
    <w:rsid w:val="00B863FA"/>
    <w:rsid w:val="00B86C3A"/>
    <w:rsid w:val="00B933B8"/>
    <w:rsid w:val="00BA6C09"/>
    <w:rsid w:val="00BB2CF3"/>
    <w:rsid w:val="00BC38CB"/>
    <w:rsid w:val="00BD4982"/>
    <w:rsid w:val="00BE37DE"/>
    <w:rsid w:val="00C11FC8"/>
    <w:rsid w:val="00C578D7"/>
    <w:rsid w:val="00CB146A"/>
    <w:rsid w:val="00CB6CF7"/>
    <w:rsid w:val="00CB7A03"/>
    <w:rsid w:val="00CC4718"/>
    <w:rsid w:val="00CE0557"/>
    <w:rsid w:val="00CF5650"/>
    <w:rsid w:val="00D132C6"/>
    <w:rsid w:val="00D21D83"/>
    <w:rsid w:val="00D45760"/>
    <w:rsid w:val="00D45CE5"/>
    <w:rsid w:val="00D52DEF"/>
    <w:rsid w:val="00D54384"/>
    <w:rsid w:val="00D63867"/>
    <w:rsid w:val="00D85261"/>
    <w:rsid w:val="00DA1FDB"/>
    <w:rsid w:val="00DB129C"/>
    <w:rsid w:val="00DC1A17"/>
    <w:rsid w:val="00DC41A1"/>
    <w:rsid w:val="00DC4E81"/>
    <w:rsid w:val="00DD4DDB"/>
    <w:rsid w:val="00E673C0"/>
    <w:rsid w:val="00E72DF2"/>
    <w:rsid w:val="00E737B1"/>
    <w:rsid w:val="00E90EB4"/>
    <w:rsid w:val="00EF332E"/>
    <w:rsid w:val="00EF3846"/>
    <w:rsid w:val="00EF58B0"/>
    <w:rsid w:val="00F20C70"/>
    <w:rsid w:val="00F24AF1"/>
    <w:rsid w:val="00F37BAE"/>
    <w:rsid w:val="00F37BD5"/>
    <w:rsid w:val="00F5595B"/>
    <w:rsid w:val="00F90B45"/>
    <w:rsid w:val="00F92B69"/>
    <w:rsid w:val="00F9587D"/>
    <w:rsid w:val="00F9763B"/>
    <w:rsid w:val="00FA7754"/>
    <w:rsid w:val="00FB1A09"/>
    <w:rsid w:val="00FB21FA"/>
    <w:rsid w:val="00F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B1CC2B3"/>
  <w15:docId w15:val="{3A2FC31E-0125-4149-8E08-FC65E49D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384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3846"/>
    <w:pPr>
      <w:keepNext/>
      <w:outlineLvl w:val="0"/>
    </w:pPr>
    <w:rPr>
      <w:sz w:val="1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38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F384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F38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41A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86DB7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49661C"/>
    <w:rPr>
      <w:sz w:val="24"/>
      <w:szCs w:val="24"/>
    </w:rPr>
  </w:style>
  <w:style w:type="character" w:styleId="Hyperlink">
    <w:name w:val="Hyperlink"/>
    <w:rsid w:val="00496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-Maria%20Faber\Documents\THC%20und%20Seminar\Formulare\Bescheinigung%20Rektor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81A88-4A5D-40F9-B283-7E11020EA926}"/>
      </w:docPartPr>
      <w:docPartBody>
        <w:p w:rsidR="00FC648B" w:rsidRDefault="00FC5645">
          <w:r w:rsidRPr="00B90EC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45"/>
    <w:rsid w:val="00272B14"/>
    <w:rsid w:val="00785274"/>
    <w:rsid w:val="00B274C8"/>
    <w:rsid w:val="00B65CCB"/>
    <w:rsid w:val="00CB02CE"/>
    <w:rsid w:val="00E10414"/>
    <w:rsid w:val="00F179E7"/>
    <w:rsid w:val="00F36AA9"/>
    <w:rsid w:val="00FC5645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56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Bescheinigung Rektorat.dotx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THEOLOGISCHE HOCHSCHULE CHUR</vt:lpstr>
    </vt:vector>
  </TitlesOfParts>
  <Company>UNILU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THEOLOGISCHE HOCHSCHULE CHUR</dc:title>
  <dc:creator>Eva-Maria Faber</dc:creator>
  <cp:lastModifiedBy>Sekretariat THChur</cp:lastModifiedBy>
  <cp:revision>12</cp:revision>
  <cp:lastPrinted>2020-02-25T13:38:00Z</cp:lastPrinted>
  <dcterms:created xsi:type="dcterms:W3CDTF">2020-02-21T08:17:00Z</dcterms:created>
  <dcterms:modified xsi:type="dcterms:W3CDTF">2021-08-31T08:18:00Z</dcterms:modified>
</cp:coreProperties>
</file>