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2B3" w14:textId="77777777" w:rsidR="00B86C3A" w:rsidRDefault="000A3B84" w:rsidP="000A3B84">
      <w:pPr>
        <w:tabs>
          <w:tab w:val="left" w:pos="5245"/>
        </w:tabs>
        <w:spacing w:line="288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1CC2DE" wp14:editId="67346E2C">
            <wp:simplePos x="0" y="0"/>
            <wp:positionH relativeFrom="column">
              <wp:posOffset>5378450</wp:posOffset>
            </wp:positionH>
            <wp:positionV relativeFrom="paragraph">
              <wp:posOffset>0</wp:posOffset>
            </wp:positionV>
            <wp:extent cx="124714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116" y="21117"/>
                <wp:lineTo x="21116" y="0"/>
                <wp:lineTo x="0" y="0"/>
              </wp:wrapPolygon>
            </wp:wrapTight>
            <wp:docPr id="2" name="Grafik 5" descr="C:\Users\Bea Walli\AppData\Local\Microsoft\Windows\Temporary Internet Files\Content.Word\thc_mz_rgb_10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Bea Walli\AppData\Local\Microsoft\Windows\Temporary Internet Files\Content.Word\thc_mz_rgb_100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CC2B5" w14:textId="733770B4" w:rsidR="000A3B84" w:rsidRPr="00C41E82" w:rsidRDefault="009A61C0" w:rsidP="000A3B84">
      <w:pPr>
        <w:tabs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  <w:b/>
        </w:rPr>
        <w:t>Antrag auf ermässigte Studiengebühren</w:t>
      </w:r>
    </w:p>
    <w:p w14:paraId="3B1CC2B6" w14:textId="53B8A301" w:rsidR="009A61C0" w:rsidRPr="00C41E82" w:rsidRDefault="00EF58B0" w:rsidP="0049661C">
      <w:pPr>
        <w:tabs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Frist für Beantragung:</w:t>
      </w:r>
      <w:r w:rsidR="000A3B84" w:rsidRPr="00C41E82">
        <w:rPr>
          <w:rFonts w:ascii="Assistant" w:hAnsi="Assistant" w:cs="Assistant"/>
        </w:rPr>
        <w:t xml:space="preserve"> </w:t>
      </w:r>
      <w:r w:rsidR="005D1F2F" w:rsidRPr="00C41E82">
        <w:rPr>
          <w:rFonts w:ascii="Assistant" w:hAnsi="Assistant" w:cs="Assistant"/>
        </w:rPr>
        <w:t>15</w:t>
      </w:r>
      <w:r w:rsidR="00715C70" w:rsidRPr="00C41E82">
        <w:rPr>
          <w:rFonts w:ascii="Assistant" w:hAnsi="Assistant" w:cs="Assistant"/>
        </w:rPr>
        <w:t xml:space="preserve">. </w:t>
      </w:r>
      <w:r w:rsidR="000A3B84" w:rsidRPr="00C41E82">
        <w:rPr>
          <w:rFonts w:ascii="Assistant" w:hAnsi="Assistant" w:cs="Assistant"/>
        </w:rPr>
        <w:t>Oktober (HS)</w:t>
      </w:r>
      <w:r w:rsidR="00D714D3" w:rsidRPr="00C41E82">
        <w:rPr>
          <w:rFonts w:ascii="Assistant" w:hAnsi="Assistant" w:cs="Assistant"/>
        </w:rPr>
        <w:t xml:space="preserve">, </w:t>
      </w:r>
      <w:r w:rsidR="000A3B84" w:rsidRPr="00C41E82">
        <w:rPr>
          <w:rFonts w:ascii="Assistant" w:hAnsi="Assistant" w:cs="Assistant"/>
        </w:rPr>
        <w:t>01</w:t>
      </w:r>
      <w:r w:rsidR="009A61C0" w:rsidRPr="00C41E82">
        <w:rPr>
          <w:rFonts w:ascii="Assistant" w:hAnsi="Assistant" w:cs="Assistant"/>
        </w:rPr>
        <w:t>. März (FS)</w:t>
      </w:r>
    </w:p>
    <w:p w14:paraId="3B1CC2B7" w14:textId="77777777" w:rsidR="00D21D83" w:rsidRPr="00C41E82" w:rsidRDefault="00D21D83" w:rsidP="009A61C0">
      <w:pPr>
        <w:tabs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B8" w14:textId="0ADCDC74" w:rsidR="009A61C0" w:rsidRPr="00C41E82" w:rsidRDefault="009A61C0" w:rsidP="003725EF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  <w:color w:val="D9D9D9" w:themeColor="background1" w:themeShade="D9"/>
        </w:rPr>
      </w:pPr>
      <w:r w:rsidRPr="00C41E82">
        <w:rPr>
          <w:rFonts w:ascii="Assistant" w:hAnsi="Assistant" w:cs="Assistant"/>
        </w:rPr>
        <w:t>Name</w:t>
      </w:r>
      <w:r w:rsidR="00311193" w:rsidRPr="00C41E82">
        <w:rPr>
          <w:rFonts w:ascii="Assistant" w:hAnsi="Assistant" w:cs="Assistant"/>
        </w:rPr>
        <w:t xml:space="preserve"> /</w:t>
      </w:r>
      <w:r w:rsidR="00A53F65" w:rsidRPr="00C41E82">
        <w:rPr>
          <w:rFonts w:ascii="Assistant" w:hAnsi="Assistant" w:cs="Assistant"/>
        </w:rPr>
        <w:t xml:space="preserve"> </w:t>
      </w:r>
      <w:r w:rsidR="0049661C" w:rsidRPr="00C41E82">
        <w:rPr>
          <w:rFonts w:ascii="Assistant" w:hAnsi="Assistant" w:cs="Assistant"/>
        </w:rPr>
        <w:t>Vorname</w:t>
      </w:r>
      <w:r w:rsidR="00B86C3A" w:rsidRPr="00C41E82">
        <w:rPr>
          <w:rFonts w:ascii="Assistant" w:hAnsi="Assistant" w:cs="Assistant"/>
        </w:rPr>
        <w:tab/>
      </w:r>
      <w:sdt>
        <w:sdtPr>
          <w:rPr>
            <w:rFonts w:ascii="Assistant" w:hAnsi="Assistant" w:cs="Assistant"/>
          </w:rPr>
          <w:id w:val="-1136098504"/>
          <w:placeholder>
            <w:docPart w:val="0CDE38B700D641488A4277DD01FD6683"/>
          </w:placeholder>
          <w:text/>
        </w:sdtPr>
        <w:sdtEndPr/>
        <w:sdtContent>
          <w:r w:rsidR="00892263" w:rsidRPr="00F153F2">
            <w:rPr>
              <w:rFonts w:ascii="Assistant" w:hAnsi="Assistant" w:cs="Assistant"/>
            </w:rPr>
            <w:t>…………………………………………………………………………</w:t>
          </w:r>
        </w:sdtContent>
      </w:sdt>
      <w:r w:rsidR="00892263" w:rsidRPr="00C41E82">
        <w:rPr>
          <w:rFonts w:ascii="Assistant" w:hAnsi="Assistant" w:cs="Assistant"/>
          <w:color w:val="D9D9D9" w:themeColor="background1" w:themeShade="D9"/>
        </w:rPr>
        <w:t xml:space="preserve"> </w:t>
      </w:r>
    </w:p>
    <w:p w14:paraId="3B1CC2B9" w14:textId="77777777" w:rsidR="009A61C0" w:rsidRPr="00C41E82" w:rsidRDefault="009A61C0" w:rsidP="009A61C0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BB" w14:textId="7F091783" w:rsidR="009A61C0" w:rsidRPr="00C41E82" w:rsidRDefault="000A3B84" w:rsidP="007C0568">
      <w:pPr>
        <w:tabs>
          <w:tab w:val="left" w:pos="2552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Studiengang</w:t>
      </w:r>
      <w:r w:rsidRPr="00C41E82">
        <w:rPr>
          <w:rFonts w:ascii="Assistant" w:hAnsi="Assistant" w:cs="Assistant"/>
        </w:rPr>
        <w:tab/>
      </w:r>
      <w:bookmarkStart w:id="0" w:name="_Hlk92784305"/>
      <w:sdt>
        <w:sdtPr>
          <w:rPr>
            <w:rFonts w:ascii="Assistant" w:hAnsi="Assistant" w:cs="Assistant"/>
          </w:rPr>
          <w:id w:val="-11774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C1A">
            <w:rPr>
              <w:rFonts w:ascii="MS Gothic" w:eastAsia="MS Gothic" w:hAnsi="MS Gothic" w:cs="Assistant" w:hint="eastAsia"/>
            </w:rPr>
            <w:t>☐</w:t>
          </w:r>
        </w:sdtContent>
      </w:sdt>
      <w:bookmarkEnd w:id="0"/>
      <w:r w:rsidR="009A61C0" w:rsidRPr="00C41E82">
        <w:rPr>
          <w:rFonts w:ascii="Assistant" w:hAnsi="Assistant" w:cs="Assistant"/>
        </w:rPr>
        <w:t xml:space="preserve"> Bachelor</w:t>
      </w:r>
      <w:r w:rsidR="009A61C0" w:rsidRPr="00C41E82">
        <w:rPr>
          <w:rFonts w:ascii="Assistant" w:hAnsi="Assistant" w:cs="Assistant"/>
        </w:rPr>
        <w:tab/>
      </w:r>
      <w:sdt>
        <w:sdtPr>
          <w:rPr>
            <w:rFonts w:ascii="Assistant" w:hAnsi="Assistant" w:cs="Assistant"/>
          </w:rPr>
          <w:id w:val="-7844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C1A">
            <w:rPr>
              <w:rFonts w:ascii="MS Gothic" w:eastAsia="MS Gothic" w:hAnsi="MS Gothic" w:cs="Assistant" w:hint="eastAsia"/>
            </w:rPr>
            <w:t>☐</w:t>
          </w:r>
        </w:sdtContent>
      </w:sdt>
      <w:r w:rsidR="009A61C0" w:rsidRPr="00C41E82">
        <w:rPr>
          <w:rFonts w:ascii="Assistant" w:hAnsi="Assistant" w:cs="Assistant"/>
        </w:rPr>
        <w:t xml:space="preserve"> Master</w:t>
      </w:r>
      <w:r w:rsidR="0049661C" w:rsidRPr="00C41E82">
        <w:rPr>
          <w:rFonts w:ascii="Assistant" w:hAnsi="Assistant" w:cs="Assistant"/>
        </w:rPr>
        <w:tab/>
      </w:r>
      <w:r w:rsidRPr="00C41E82">
        <w:rPr>
          <w:rFonts w:ascii="Assistant" w:hAnsi="Assistant" w:cs="Assistant"/>
        </w:rPr>
        <w:tab/>
      </w:r>
      <w:sdt>
        <w:sdtPr>
          <w:rPr>
            <w:rFonts w:ascii="Assistant" w:hAnsi="Assistant" w:cs="Assistant"/>
          </w:rPr>
          <w:id w:val="50039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C1A">
            <w:rPr>
              <w:rFonts w:ascii="MS Gothic" w:eastAsia="MS Gothic" w:hAnsi="MS Gothic" w:cs="Assistant" w:hint="eastAsia"/>
            </w:rPr>
            <w:t>☐</w:t>
          </w:r>
        </w:sdtContent>
      </w:sdt>
      <w:r w:rsidRPr="00C41E82">
        <w:rPr>
          <w:rFonts w:ascii="Assistant" w:hAnsi="Assistant" w:cs="Assistant"/>
        </w:rPr>
        <w:t xml:space="preserve"> Bischöfl. S</w:t>
      </w:r>
      <w:r w:rsidR="00830E5E" w:rsidRPr="00C41E82">
        <w:rPr>
          <w:rFonts w:ascii="Assistant" w:hAnsi="Assistant" w:cs="Assistant"/>
        </w:rPr>
        <w:t>oProgr.</w:t>
      </w:r>
    </w:p>
    <w:p w14:paraId="5623E3E5" w14:textId="77777777" w:rsidR="007C0568" w:rsidRPr="00C41E82" w:rsidRDefault="007C0568" w:rsidP="007C0568">
      <w:pPr>
        <w:tabs>
          <w:tab w:val="left" w:pos="2552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BC" w14:textId="5BEC5F9D" w:rsidR="009A61C0" w:rsidRPr="00C41E82" w:rsidRDefault="009A61C0" w:rsidP="0049661C">
      <w:pPr>
        <w:tabs>
          <w:tab w:val="left" w:pos="2552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Antrag für</w:t>
      </w:r>
      <w:r w:rsidRPr="00C41E82">
        <w:rPr>
          <w:rFonts w:ascii="Assistant" w:hAnsi="Assistant" w:cs="Assistant"/>
        </w:rPr>
        <w:tab/>
      </w:r>
      <w:sdt>
        <w:sdtPr>
          <w:rPr>
            <w:rFonts w:ascii="Assistant" w:hAnsi="Assistant" w:cs="Assistant"/>
          </w:rPr>
          <w:id w:val="11080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C1A">
            <w:rPr>
              <w:rFonts w:ascii="MS Gothic" w:eastAsia="MS Gothic" w:hAnsi="MS Gothic" w:cs="Assistant" w:hint="eastAsia"/>
            </w:rPr>
            <w:t>☐</w:t>
          </w:r>
        </w:sdtContent>
      </w:sdt>
      <w:r w:rsidR="0049661C" w:rsidRPr="00C41E82">
        <w:rPr>
          <w:rFonts w:ascii="Assistant" w:hAnsi="Assistant" w:cs="Assistant"/>
        </w:rPr>
        <w:t xml:space="preserve"> Herbstsemester</w:t>
      </w:r>
      <w:r w:rsidRPr="00C41E82">
        <w:rPr>
          <w:rFonts w:ascii="Assistant" w:hAnsi="Assistant" w:cs="Assistant"/>
        </w:rPr>
        <w:tab/>
      </w:r>
      <w:sdt>
        <w:sdtPr>
          <w:rPr>
            <w:rFonts w:ascii="Assistant" w:hAnsi="Assistant" w:cs="Assistant"/>
          </w:rPr>
          <w:id w:val="-19636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C1A">
            <w:rPr>
              <w:rFonts w:ascii="MS Gothic" w:eastAsia="MS Gothic" w:hAnsi="MS Gothic" w:cs="Assistant" w:hint="eastAsia"/>
            </w:rPr>
            <w:t>☐</w:t>
          </w:r>
        </w:sdtContent>
      </w:sdt>
      <w:r w:rsidR="00EF58B0" w:rsidRPr="00C41E82">
        <w:rPr>
          <w:rFonts w:ascii="Assistant" w:hAnsi="Assistant" w:cs="Assistant"/>
        </w:rPr>
        <w:t xml:space="preserve"> </w:t>
      </w:r>
      <w:r w:rsidR="00986DB7" w:rsidRPr="00C41E82">
        <w:rPr>
          <w:rFonts w:ascii="Assistant" w:hAnsi="Assistant" w:cs="Assistant"/>
        </w:rPr>
        <w:t>Frühjahrsemester</w:t>
      </w:r>
      <w:sdt>
        <w:sdtPr>
          <w:rPr>
            <w:rFonts w:ascii="Assistant" w:hAnsi="Assistant" w:cs="Assistant"/>
          </w:rPr>
          <w:id w:val="1445960165"/>
          <w:placeholder>
            <w:docPart w:val="DefaultPlaceholder_1081868574"/>
          </w:placeholder>
          <w:text/>
        </w:sdtPr>
        <w:sdtEndPr/>
        <w:sdtContent>
          <w:r w:rsidR="00986DB7" w:rsidRPr="00C41E82">
            <w:rPr>
              <w:rFonts w:ascii="Assistant" w:hAnsi="Assistant" w:cs="Assistant"/>
            </w:rPr>
            <w:t xml:space="preserve"> </w:t>
          </w:r>
        </w:sdtContent>
      </w:sdt>
    </w:p>
    <w:p w14:paraId="3B1CC2BD" w14:textId="77777777" w:rsidR="009A61C0" w:rsidRPr="00C41E82" w:rsidRDefault="009A61C0" w:rsidP="009A61C0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BE" w14:textId="77777777" w:rsidR="009A61C0" w:rsidRPr="00C41E82" w:rsidRDefault="000A3B84" w:rsidP="009A61C0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  <w:b/>
        </w:rPr>
      </w:pPr>
      <w:r w:rsidRPr="00C41E82">
        <w:rPr>
          <w:rFonts w:ascii="Assistant" w:hAnsi="Assistant" w:cs="Assistant"/>
          <w:b/>
        </w:rPr>
        <w:t>Angaben zum Studienumfang</w:t>
      </w:r>
    </w:p>
    <w:p w14:paraId="3B1CC2BF" w14:textId="05892BBC" w:rsidR="00D21D83" w:rsidRPr="00C41E82" w:rsidRDefault="003D0E23" w:rsidP="00A9470C">
      <w:pPr>
        <w:pStyle w:val="Listenabsatz"/>
        <w:numPr>
          <w:ilvl w:val="0"/>
          <w:numId w:val="2"/>
        </w:num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  <w:b/>
          <w:bCs/>
        </w:rPr>
        <w:t xml:space="preserve">Belegte </w:t>
      </w:r>
      <w:r w:rsidR="000A3B84" w:rsidRPr="00C41E82">
        <w:rPr>
          <w:rFonts w:ascii="Assistant" w:hAnsi="Assistant" w:cs="Assistant"/>
          <w:b/>
          <w:bCs/>
        </w:rPr>
        <w:t>Semesterwochenstunden</w:t>
      </w:r>
      <w:r w:rsidR="000A3B84" w:rsidRPr="00C41E82">
        <w:rPr>
          <w:rFonts w:ascii="Assistant" w:hAnsi="Assistant" w:cs="Assistant"/>
        </w:rPr>
        <w:t xml:space="preserve"> </w:t>
      </w:r>
      <w:r w:rsidR="00967552" w:rsidRPr="00C41E82">
        <w:rPr>
          <w:rFonts w:ascii="Assistant" w:hAnsi="Assistant" w:cs="Assistant"/>
        </w:rPr>
        <w:t>(</w:t>
      </w:r>
      <w:r w:rsidR="00720526">
        <w:rPr>
          <w:rFonts w:ascii="Assistant" w:hAnsi="Assistant" w:cs="Assistant"/>
        </w:rPr>
        <w:t>i</w:t>
      </w:r>
      <w:r w:rsidR="00967552" w:rsidRPr="00C41E82">
        <w:rPr>
          <w:rFonts w:ascii="Assistant" w:hAnsi="Assistant" w:cs="Assistant"/>
        </w:rPr>
        <w:t>nklusiv geprüftes Eigenstudium</w:t>
      </w:r>
      <w:r w:rsidR="00634104" w:rsidRPr="00C41E82">
        <w:rPr>
          <w:rFonts w:ascii="Assistant" w:hAnsi="Assistant" w:cs="Assistant"/>
        </w:rPr>
        <w:t>)</w:t>
      </w:r>
    </w:p>
    <w:p w14:paraId="3B1CC2C0" w14:textId="4D036832" w:rsidR="00CB7A03" w:rsidRPr="00C41E82" w:rsidRDefault="000B7D74" w:rsidP="000B6A57">
      <w:pPr>
        <w:tabs>
          <w:tab w:val="left" w:pos="2835"/>
          <w:tab w:val="left" w:pos="5245"/>
        </w:tabs>
        <w:spacing w:line="288" w:lineRule="auto"/>
        <w:ind w:left="709"/>
        <w:rPr>
          <w:rFonts w:ascii="Assistant" w:hAnsi="Assistant" w:cs="Assistant"/>
        </w:rPr>
      </w:pPr>
      <w:r>
        <w:rPr>
          <w:rFonts w:ascii="Assistant" w:hAnsi="Assistant" w:cs="Assistant"/>
        </w:rPr>
        <w:t>wie folgt anzugeben</w:t>
      </w:r>
      <w:r w:rsidR="00887284" w:rsidRPr="00C41E82">
        <w:rPr>
          <w:rFonts w:ascii="Assistant" w:hAnsi="Assistant" w:cs="Assistant"/>
        </w:rPr>
        <w:t>: Lehrveranstaltung und SWS (z.B. Gnadentheologie, 3 SWS)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6CA7" w14:paraId="7AF08C3F" w14:textId="77777777" w:rsidTr="00AA6CA7">
        <w:tc>
          <w:tcPr>
            <w:tcW w:w="9854" w:type="dxa"/>
          </w:tcPr>
          <w:p w14:paraId="4E976DF0" w14:textId="77777777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0EEB17AF" w14:textId="77777777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2E5B731F" w14:textId="77777777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3D8D410D" w14:textId="77777777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3EC93E50" w14:textId="77777777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40A77F49" w14:textId="77777777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4F65440D" w14:textId="49684839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</w:tc>
      </w:tr>
    </w:tbl>
    <w:p w14:paraId="00BE524F" w14:textId="77777777" w:rsidR="003A755C" w:rsidRPr="003A755C" w:rsidRDefault="003A755C" w:rsidP="003A755C">
      <w:pPr>
        <w:pStyle w:val="Listenabsatz"/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C5" w14:textId="759CFF26" w:rsidR="00070BFA" w:rsidRPr="00892263" w:rsidRDefault="00720526" w:rsidP="00892263">
      <w:pPr>
        <w:pStyle w:val="Listenabsatz"/>
        <w:numPr>
          <w:ilvl w:val="0"/>
          <w:numId w:val="2"/>
        </w:num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  <w:r>
        <w:rPr>
          <w:rFonts w:ascii="Assistant" w:hAnsi="Assistant" w:cs="Assistant"/>
          <w:b/>
          <w:bCs/>
        </w:rPr>
        <w:t>Im laufenden Semester</w:t>
      </w:r>
      <w:r w:rsidR="000B6A57" w:rsidRPr="00C41E82">
        <w:rPr>
          <w:rFonts w:ascii="Assistant" w:hAnsi="Assistant" w:cs="Assistant"/>
          <w:b/>
          <w:bCs/>
        </w:rPr>
        <w:t xml:space="preserve"> zu erbringende</w:t>
      </w:r>
      <w:r w:rsidR="00412045">
        <w:rPr>
          <w:rFonts w:ascii="Assistant" w:hAnsi="Assistant" w:cs="Assistant"/>
          <w:b/>
          <w:bCs/>
        </w:rPr>
        <w:t>n</w:t>
      </w:r>
      <w:r w:rsidR="000B6A57" w:rsidRPr="00C41E82">
        <w:rPr>
          <w:rFonts w:ascii="Assistant" w:hAnsi="Assistant" w:cs="Assistant"/>
          <w:b/>
          <w:bCs/>
        </w:rPr>
        <w:t xml:space="preserve"> Leistungen</w:t>
      </w:r>
      <w:r w:rsidR="000B6A57" w:rsidRPr="00C41E82">
        <w:rPr>
          <w:rFonts w:ascii="Assistant" w:hAnsi="Assistant" w:cs="Assistant"/>
        </w:rPr>
        <w:t xml:space="preserve"> (schriftliche Arbeiten)</w:t>
      </w:r>
      <w:r>
        <w:rPr>
          <w:rFonts w:ascii="Assistant" w:hAnsi="Assistant" w:cs="Assistant"/>
        </w:rPr>
        <w:t>,</w:t>
      </w:r>
      <w:r w:rsidR="000B6A57" w:rsidRPr="00C41E82">
        <w:rPr>
          <w:rFonts w:ascii="Assistant" w:hAnsi="Assistant" w:cs="Assistant"/>
        </w:rPr>
        <w:t xml:space="preserve"> bei denen die Lehrveranstaltungen zwei Semester</w:t>
      </w:r>
      <w:r w:rsidR="00FD1C5E" w:rsidRPr="00C41E82">
        <w:rPr>
          <w:rFonts w:ascii="Assistant" w:hAnsi="Assistant" w:cs="Assistant"/>
        </w:rPr>
        <w:t xml:space="preserve"> und </w:t>
      </w:r>
      <w:r w:rsidR="000B7D74">
        <w:rPr>
          <w:rFonts w:ascii="Assistant" w:hAnsi="Assistant" w:cs="Assistant"/>
        </w:rPr>
        <w:t>länger</w:t>
      </w:r>
      <w:r w:rsidR="000B6A57" w:rsidRPr="00C41E82">
        <w:rPr>
          <w:rFonts w:ascii="Assistant" w:hAnsi="Assistant" w:cs="Assistant"/>
        </w:rPr>
        <w:t xml:space="preserve"> zurückliegen</w:t>
      </w:r>
      <w:r w:rsidR="00705E6F">
        <w:rPr>
          <w:rFonts w:ascii="Assistant" w:hAnsi="Assistant" w:cs="Assistant"/>
        </w:rPr>
        <w:t xml:space="preserve"> (ohne Masterarbeit)</w:t>
      </w:r>
      <w:r w:rsidR="000B6A57" w:rsidRPr="00C41E82">
        <w:rPr>
          <w:rFonts w:ascii="Assistant" w:hAnsi="Assistant" w:cs="Assistant"/>
        </w:rPr>
        <w:br/>
      </w:r>
      <w:r w:rsidR="00892263">
        <w:rPr>
          <w:rFonts w:ascii="Assistant" w:hAnsi="Assistant" w:cs="Assistant"/>
        </w:rPr>
        <w:t>wie folgt anzugeben</w:t>
      </w:r>
      <w:r w:rsidR="000B6A57" w:rsidRPr="00C41E82">
        <w:rPr>
          <w:rFonts w:ascii="Assistant" w:hAnsi="Assistant" w:cs="Assistant"/>
        </w:rPr>
        <w:t>: Lehrveranstaltung und Semester (</w:t>
      </w:r>
      <w:r w:rsidR="008E2318">
        <w:rPr>
          <w:rFonts w:ascii="Assistant" w:hAnsi="Assistant" w:cs="Assistant"/>
        </w:rPr>
        <w:t>z</w:t>
      </w:r>
      <w:r w:rsidR="000B6A57" w:rsidRPr="00C41E82">
        <w:rPr>
          <w:rFonts w:ascii="Assistant" w:hAnsi="Assistant" w:cs="Assistant"/>
        </w:rPr>
        <w:t>.B. Kirchenrecht I, HS 2019)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3AEE" w:rsidRPr="00D13AEE" w14:paraId="53D1B3C4" w14:textId="77777777" w:rsidTr="00AA6CA7">
        <w:tc>
          <w:tcPr>
            <w:tcW w:w="9854" w:type="dxa"/>
          </w:tcPr>
          <w:p w14:paraId="6E1D3B58" w14:textId="77777777" w:rsidR="00AA6CA7" w:rsidRPr="00D13AEE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15396F93" w14:textId="77777777" w:rsidR="00AA6CA7" w:rsidRPr="00D13AEE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7F2011AB" w14:textId="77777777" w:rsidR="00AA6CA7" w:rsidRPr="00D13AEE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5DAD5124" w14:textId="77777777" w:rsidR="00AA6CA7" w:rsidRPr="00D13AEE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1A9D9D3D" w14:textId="77777777" w:rsidR="00AA6CA7" w:rsidRPr="00D13AEE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5CB2869B" w14:textId="77777777" w:rsidR="00AA6CA7" w:rsidRDefault="00AA6CA7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  <w:p w14:paraId="328FDB02" w14:textId="72EF2D87" w:rsidR="00266D8A" w:rsidRPr="00D13AEE" w:rsidRDefault="00266D8A" w:rsidP="00AA6CA7">
            <w:pPr>
              <w:tabs>
                <w:tab w:val="left" w:pos="2835"/>
                <w:tab w:val="left" w:pos="5245"/>
              </w:tabs>
              <w:spacing w:line="288" w:lineRule="auto"/>
              <w:rPr>
                <w:rFonts w:ascii="Assistant" w:hAnsi="Assistant" w:cs="Assistant"/>
              </w:rPr>
            </w:pPr>
          </w:p>
        </w:tc>
      </w:tr>
    </w:tbl>
    <w:p w14:paraId="24659AE6" w14:textId="77777777" w:rsidR="00D13AEE" w:rsidRPr="00D13AEE" w:rsidRDefault="00D13AEE" w:rsidP="00D13AEE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  <w:b/>
          <w:bCs/>
        </w:rPr>
      </w:pPr>
    </w:p>
    <w:p w14:paraId="29343055" w14:textId="22A67676" w:rsidR="00141681" w:rsidRPr="00D13AEE" w:rsidRDefault="00141681" w:rsidP="00D13AEE">
      <w:pPr>
        <w:pStyle w:val="Listenabsatz"/>
        <w:numPr>
          <w:ilvl w:val="0"/>
          <w:numId w:val="2"/>
        </w:num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  <w:b/>
          <w:bCs/>
        </w:rPr>
      </w:pPr>
      <w:r w:rsidRPr="00D13AEE">
        <w:rPr>
          <w:rFonts w:ascii="Assistant" w:hAnsi="Assistant" w:cs="Assistant"/>
          <w:b/>
          <w:bCs/>
        </w:rPr>
        <w:t xml:space="preserve">Wird im </w:t>
      </w:r>
      <w:r w:rsidR="00560848">
        <w:rPr>
          <w:rFonts w:ascii="Assistant" w:hAnsi="Assistant" w:cs="Assistant"/>
          <w:b/>
          <w:bCs/>
        </w:rPr>
        <w:t>Antragss</w:t>
      </w:r>
      <w:r w:rsidRPr="00D13AEE">
        <w:rPr>
          <w:rFonts w:ascii="Assistant" w:hAnsi="Assistant" w:cs="Assistant"/>
          <w:b/>
          <w:bCs/>
        </w:rPr>
        <w:t>emester angestrebt</w:t>
      </w:r>
    </w:p>
    <w:p w14:paraId="00FFACEE" w14:textId="4CCBDC8C" w:rsidR="00141681" w:rsidRPr="00C41E82" w:rsidRDefault="00141681" w:rsidP="00141681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 xml:space="preserve"> </w:t>
      </w:r>
      <w:sdt>
        <w:sdtPr>
          <w:rPr>
            <w:rFonts w:ascii="Assistant" w:hAnsi="Assistant" w:cs="Assistant"/>
          </w:rPr>
          <w:id w:val="-86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82">
            <w:rPr>
              <w:rFonts w:ascii="Segoe UI Symbol" w:eastAsia="MS Gothic" w:hAnsi="Segoe UI Symbol" w:cs="Segoe UI Symbol"/>
            </w:rPr>
            <w:t>☐</w:t>
          </w:r>
        </w:sdtContent>
      </w:sdt>
      <w:r w:rsidRPr="00C41E82">
        <w:rPr>
          <w:rFonts w:ascii="Assistant" w:hAnsi="Assistant" w:cs="Assistant"/>
        </w:rPr>
        <w:t xml:space="preserve"> Abgabe Masterarbeit</w:t>
      </w:r>
    </w:p>
    <w:p w14:paraId="6B99D357" w14:textId="43D8B22A" w:rsidR="00141681" w:rsidRPr="00C41E82" w:rsidRDefault="00141681" w:rsidP="00141681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 xml:space="preserve"> </w:t>
      </w:r>
      <w:sdt>
        <w:sdtPr>
          <w:rPr>
            <w:rFonts w:ascii="Assistant" w:hAnsi="Assistant" w:cs="Assistant"/>
          </w:rPr>
          <w:id w:val="29495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82">
            <w:rPr>
              <w:rFonts w:ascii="Segoe UI Symbol" w:eastAsia="MS Gothic" w:hAnsi="Segoe UI Symbol" w:cs="Segoe UI Symbol"/>
            </w:rPr>
            <w:t>☐</w:t>
          </w:r>
        </w:sdtContent>
      </w:sdt>
      <w:r w:rsidRPr="00C41E82">
        <w:rPr>
          <w:rFonts w:ascii="Assistant" w:hAnsi="Assistant" w:cs="Assistant"/>
        </w:rPr>
        <w:t xml:space="preserve"> Abschluss (Bachelor, Master, Bischöfliches Sonderprogramm)</w:t>
      </w:r>
    </w:p>
    <w:p w14:paraId="3B1CC2C7" w14:textId="77777777" w:rsidR="0056296C" w:rsidRPr="00C41E82" w:rsidRDefault="0056296C" w:rsidP="009A61C0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24EB877F" w14:textId="77777777" w:rsidR="00D13AEE" w:rsidRPr="00C41E82" w:rsidRDefault="00D13AEE" w:rsidP="009A61C0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C9" w14:textId="0D2F5450" w:rsidR="00CB7A03" w:rsidRPr="00C41E82" w:rsidRDefault="00C30AD0" w:rsidP="009A61C0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  <w:color w:val="BFBFBF" w:themeColor="background1" w:themeShade="BF"/>
        </w:rPr>
      </w:pPr>
      <w:r w:rsidRPr="00C41E82">
        <w:rPr>
          <w:rFonts w:ascii="Assistant" w:hAnsi="Assistant" w:cs="Assistant"/>
          <w:color w:val="BFBFBF" w:themeColor="background1" w:themeShade="BF"/>
        </w:rPr>
        <w:t>…………</w:t>
      </w:r>
      <w:r>
        <w:rPr>
          <w:rFonts w:ascii="Assistant" w:hAnsi="Assistant" w:cs="Assistant"/>
          <w:color w:val="BFBFBF" w:themeColor="background1" w:themeShade="BF"/>
        </w:rPr>
        <w:t>………………………</w:t>
      </w:r>
      <w:r w:rsidR="002001DB" w:rsidRPr="00C41E82">
        <w:rPr>
          <w:rFonts w:ascii="Assistant" w:hAnsi="Assistant" w:cs="Assistant"/>
          <w:color w:val="BFBFBF" w:themeColor="background1" w:themeShade="BF"/>
        </w:rPr>
        <w:tab/>
      </w:r>
      <w:r>
        <w:rPr>
          <w:rFonts w:ascii="Assistant" w:hAnsi="Assistant" w:cs="Assistant"/>
          <w:color w:val="BFBFBF" w:themeColor="background1" w:themeShade="BF"/>
        </w:rPr>
        <w:tab/>
      </w:r>
      <w:r w:rsidR="002001DB" w:rsidRPr="00C41E82">
        <w:rPr>
          <w:rFonts w:ascii="Assistant" w:hAnsi="Assistant" w:cs="Assistant"/>
          <w:color w:val="BFBFBF" w:themeColor="background1" w:themeShade="BF"/>
        </w:rPr>
        <w:t>…………</w:t>
      </w:r>
      <w:r>
        <w:rPr>
          <w:rFonts w:ascii="Assistant" w:hAnsi="Assistant" w:cs="Assistant"/>
          <w:color w:val="BFBFBF" w:themeColor="background1" w:themeShade="BF"/>
        </w:rPr>
        <w:t>………………………</w:t>
      </w:r>
    </w:p>
    <w:p w14:paraId="3B1CC2CA" w14:textId="77777777" w:rsidR="00070BFA" w:rsidRPr="00C41E82" w:rsidRDefault="002001DB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Datum</w:t>
      </w:r>
      <w:r w:rsidRPr="00C41E82">
        <w:rPr>
          <w:rFonts w:ascii="Assistant" w:hAnsi="Assistant" w:cs="Assistant"/>
        </w:rPr>
        <w:tab/>
      </w:r>
      <w:r w:rsidRPr="00C41E82">
        <w:rPr>
          <w:rFonts w:ascii="Assistant" w:hAnsi="Assistant" w:cs="Assistant"/>
        </w:rPr>
        <w:tab/>
      </w:r>
      <w:r w:rsidRPr="00C41E82">
        <w:rPr>
          <w:rFonts w:ascii="Assistant" w:hAnsi="Assistant" w:cs="Assistant"/>
        </w:rPr>
        <w:tab/>
        <w:t>Unterschrift antragstellende Person</w:t>
      </w:r>
    </w:p>
    <w:p w14:paraId="3B1CC2CB" w14:textId="77777777" w:rsidR="002001DB" w:rsidRDefault="002001DB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BE2B6F" w14:textId="77777777" w:rsidR="00BB5DC4" w:rsidRDefault="00BB5DC4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9EC38A9" w14:textId="77777777" w:rsidR="00BB5DC4" w:rsidRDefault="00BB5DC4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92F7708" w14:textId="77777777" w:rsidR="00D72402" w:rsidRPr="00C41E82" w:rsidRDefault="00D72402" w:rsidP="005F7752">
      <w:pPr>
        <w:pBdr>
          <w:bottom w:val="single" w:sz="12" w:space="1" w:color="auto"/>
        </w:pBdr>
        <w:tabs>
          <w:tab w:val="left" w:pos="0"/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CE" w14:textId="77777777" w:rsidR="00070BFA" w:rsidRPr="00C41E82" w:rsidRDefault="00D21D83" w:rsidP="00070BFA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  <w:b/>
        </w:rPr>
        <w:t>Studiengebühren</w:t>
      </w:r>
      <w:r w:rsidR="002001DB" w:rsidRPr="00C41E82">
        <w:rPr>
          <w:rFonts w:ascii="Assistant" w:hAnsi="Assistant" w:cs="Assistant"/>
          <w:b/>
        </w:rPr>
        <w:tab/>
      </w:r>
      <w:r w:rsidR="002001DB" w:rsidRPr="00C41E82">
        <w:rPr>
          <w:rFonts w:ascii="Assistant" w:hAnsi="Assistant" w:cs="Assistant"/>
          <w:b/>
        </w:rPr>
        <w:tab/>
      </w:r>
      <w:r w:rsidR="002001DB" w:rsidRPr="00C41E82">
        <w:rPr>
          <w:rFonts w:ascii="Assistant" w:hAnsi="Assistant" w:cs="Assistant"/>
          <w:b/>
        </w:rPr>
        <w:tab/>
      </w:r>
      <w:r w:rsidR="00282F82" w:rsidRPr="00C41E82">
        <w:rPr>
          <w:rFonts w:ascii="Assistant" w:hAnsi="Assistant" w:cs="Assistant"/>
          <w:bCs/>
        </w:rPr>
        <w:t>(</w:t>
      </w:r>
      <w:r w:rsidR="00070BFA" w:rsidRPr="00C41E82">
        <w:rPr>
          <w:rFonts w:ascii="Assistant" w:hAnsi="Assistant" w:cs="Assistant"/>
        </w:rPr>
        <w:t xml:space="preserve">Wird von der </w:t>
      </w:r>
      <w:r w:rsidR="00282F82" w:rsidRPr="00C41E82">
        <w:rPr>
          <w:rFonts w:ascii="Assistant" w:hAnsi="Assistant" w:cs="Assistant"/>
        </w:rPr>
        <w:t>TH Chur ausgefüllt)</w:t>
      </w:r>
    </w:p>
    <w:p w14:paraId="3B1CC2D0" w14:textId="77777777" w:rsidR="00252D43" w:rsidRPr="00C41E82" w:rsidRDefault="00252D43" w:rsidP="00030604">
      <w:pPr>
        <w:tabs>
          <w:tab w:val="left" w:pos="2835"/>
          <w:tab w:val="left" w:pos="5245"/>
          <w:tab w:val="left" w:pos="7513"/>
          <w:tab w:val="left" w:pos="7938"/>
          <w:tab w:val="left" w:pos="8789"/>
        </w:tabs>
        <w:spacing w:line="288" w:lineRule="auto"/>
        <w:rPr>
          <w:rFonts w:ascii="Assistant" w:hAnsi="Assistant" w:cs="Assistant"/>
        </w:rPr>
      </w:pPr>
    </w:p>
    <w:p w14:paraId="1C517657" w14:textId="604E9AB5" w:rsidR="003279F5" w:rsidRPr="00C41E82" w:rsidRDefault="003D0E23" w:rsidP="00AC0582">
      <w:pPr>
        <w:tabs>
          <w:tab w:val="left" w:pos="2835"/>
          <w:tab w:val="left" w:pos="5245"/>
          <w:tab w:val="left" w:pos="7513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Grundgebühr</w:t>
      </w:r>
      <w:r w:rsidR="00B94C12">
        <w:rPr>
          <w:rFonts w:ascii="Assistant" w:hAnsi="Assistant" w:cs="Assistant"/>
        </w:rPr>
        <w:tab/>
      </w:r>
      <w:r w:rsidR="00B94C12">
        <w:rPr>
          <w:rFonts w:ascii="Assistant" w:hAnsi="Assistant" w:cs="Assistant"/>
        </w:rPr>
        <w:tab/>
      </w:r>
      <w:r w:rsidR="00B94C12">
        <w:rPr>
          <w:rFonts w:ascii="Assistant" w:hAnsi="Assistant" w:cs="Assistant"/>
        </w:rPr>
        <w:tab/>
      </w:r>
      <w:r w:rsidR="00AC0582">
        <w:rPr>
          <w:rFonts w:ascii="Assistant" w:hAnsi="Assistant" w:cs="Assistant"/>
        </w:rPr>
        <w:tab/>
      </w:r>
      <w:r w:rsidR="009A61C0" w:rsidRPr="00C41E82">
        <w:rPr>
          <w:rFonts w:ascii="Assistant" w:hAnsi="Assistant" w:cs="Assistant"/>
        </w:rPr>
        <w:t>CHF</w:t>
      </w:r>
      <w:r w:rsidR="00AC0582">
        <w:rPr>
          <w:rFonts w:ascii="Assistant" w:hAnsi="Assistant" w:cs="Assistant"/>
        </w:rPr>
        <w:t xml:space="preserve"> </w:t>
      </w:r>
      <w:r w:rsidR="00030604" w:rsidRPr="00C41E82">
        <w:rPr>
          <w:rFonts w:ascii="Assistant" w:hAnsi="Assistant" w:cs="Assistant"/>
        </w:rPr>
        <w:t>130.</w:t>
      </w:r>
      <w:r w:rsidR="003279F5" w:rsidRPr="00C41E82">
        <w:rPr>
          <w:rFonts w:ascii="Assistant" w:hAnsi="Assistant" w:cs="Assistant"/>
        </w:rPr>
        <w:t>—</w:t>
      </w:r>
    </w:p>
    <w:p w14:paraId="7F23EE02" w14:textId="31027B74" w:rsidR="00B94C12" w:rsidRPr="00C41E82" w:rsidRDefault="00B94C12" w:rsidP="00AC0582">
      <w:pPr>
        <w:tabs>
          <w:tab w:val="left" w:pos="2835"/>
          <w:tab w:val="left" w:pos="5245"/>
          <w:tab w:val="left" w:pos="7513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Betrag für belegte Semesterwochenstunden (pro SWS CHF 40.—)</w:t>
      </w:r>
      <w:r w:rsidR="009032DB" w:rsidRPr="009032DB">
        <w:rPr>
          <w:rFonts w:ascii="Assistant" w:hAnsi="Assistant" w:cs="Assistant"/>
        </w:rPr>
        <w:t xml:space="preserve"> </w:t>
      </w:r>
    </w:p>
    <w:p w14:paraId="206EB931" w14:textId="7B1E1108" w:rsidR="00B94C12" w:rsidRDefault="00B94C12" w:rsidP="00B94C12">
      <w:pPr>
        <w:tabs>
          <w:tab w:val="left" w:pos="2835"/>
          <w:tab w:val="left" w:pos="5245"/>
          <w:tab w:val="left" w:pos="7531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inkl. geprüftem Eigenstudium</w:t>
      </w:r>
      <w:r>
        <w:rPr>
          <w:rFonts w:ascii="Assistant" w:hAnsi="Assistant" w:cs="Assistant"/>
        </w:rPr>
        <w:t xml:space="preserve"> /</w:t>
      </w:r>
      <w:r w:rsidR="00603ADA" w:rsidRPr="00603ADA">
        <w:rPr>
          <w:rFonts w:ascii="Assistant" w:hAnsi="Assistant" w:cs="Assistant"/>
        </w:rPr>
        <w:t xml:space="preserve"> </w:t>
      </w:r>
      <w:sdt>
        <w:sdtPr>
          <w:rPr>
            <w:rFonts w:ascii="Assistant" w:hAnsi="Assistant" w:cs="Assistant"/>
          </w:rPr>
          <w:id w:val="-511761232"/>
          <w:placeholder>
            <w:docPart w:val="52111ACD5C684A5D90B6F75687E810F2"/>
          </w:placeholder>
          <w:text/>
        </w:sdtPr>
        <w:sdtEndPr/>
        <w:sdtContent>
          <w:r w:rsidR="009032DB" w:rsidRPr="007F6502">
            <w:rPr>
              <w:rFonts w:ascii="Assistant" w:hAnsi="Assistant" w:cs="Assistant"/>
            </w:rPr>
            <w:t>Anzahl SWS</w:t>
          </w:r>
          <w:r w:rsidR="009032DB">
            <w:rPr>
              <w:rFonts w:ascii="Assistant" w:hAnsi="Assistant" w:cs="Assistant"/>
            </w:rPr>
            <w:t>:</w:t>
          </w:r>
          <w:r w:rsidR="009032DB" w:rsidRPr="007F6502">
            <w:rPr>
              <w:rFonts w:ascii="Assistant" w:hAnsi="Assistant" w:cs="Assistant"/>
            </w:rPr>
            <w:t xml:space="preserve"> </w:t>
          </w:r>
        </w:sdtContent>
      </w:sdt>
      <w:r w:rsidR="009032DB">
        <w:rPr>
          <w:rFonts w:ascii="Assistant" w:hAnsi="Assistant" w:cs="Assistant"/>
        </w:rPr>
        <w:tab/>
      </w:r>
      <w:r w:rsidR="009032DB">
        <w:rPr>
          <w:rFonts w:ascii="Assistant" w:hAnsi="Assistant" w:cs="Assistant"/>
        </w:rPr>
        <w:tab/>
      </w:r>
      <w:r w:rsidR="009032DB">
        <w:rPr>
          <w:rFonts w:ascii="Assistant" w:hAnsi="Assistant" w:cs="Assistant"/>
        </w:rPr>
        <w:tab/>
        <w:t>CHF</w:t>
      </w:r>
    </w:p>
    <w:p w14:paraId="0C4E7128" w14:textId="60A46437" w:rsidR="003279F5" w:rsidRPr="00C41E82" w:rsidRDefault="00B94C12" w:rsidP="00AC0582">
      <w:pPr>
        <w:tabs>
          <w:tab w:val="left" w:pos="2835"/>
          <w:tab w:val="left" w:pos="5245"/>
          <w:tab w:val="left" w:pos="7513"/>
        </w:tabs>
        <w:spacing w:line="288" w:lineRule="auto"/>
        <w:rPr>
          <w:rFonts w:ascii="Assistant" w:hAnsi="Assistant" w:cs="Assistant"/>
        </w:rPr>
      </w:pPr>
      <w:r>
        <w:rPr>
          <w:rFonts w:ascii="Assistant" w:hAnsi="Assistant" w:cs="Assistant"/>
        </w:rPr>
        <w:t>Weitere Studienl</w:t>
      </w:r>
      <w:r w:rsidR="003279F5" w:rsidRPr="00C41E82">
        <w:rPr>
          <w:rFonts w:ascii="Assistant" w:hAnsi="Assistant" w:cs="Assistant"/>
        </w:rPr>
        <w:t>eistungen: à CHF 40.—</w:t>
      </w:r>
      <w:r w:rsidR="00AC0582">
        <w:rPr>
          <w:rFonts w:ascii="Assistant" w:hAnsi="Assistant" w:cs="Assistant"/>
        </w:rPr>
        <w:tab/>
      </w:r>
      <w:r w:rsidR="00AC0582">
        <w:rPr>
          <w:rFonts w:ascii="Assistant" w:hAnsi="Assistant" w:cs="Assistant"/>
        </w:rPr>
        <w:tab/>
      </w:r>
      <w:r w:rsidR="00AC0582">
        <w:rPr>
          <w:rFonts w:ascii="Assistant" w:hAnsi="Assistant" w:cs="Assistant"/>
        </w:rPr>
        <w:tab/>
        <w:t>CHF</w:t>
      </w:r>
    </w:p>
    <w:p w14:paraId="3001ED5D" w14:textId="1E75BA09" w:rsidR="003279F5" w:rsidRPr="00C41E82" w:rsidRDefault="00653DBB" w:rsidP="00AC0582">
      <w:pPr>
        <w:tabs>
          <w:tab w:val="left" w:pos="2835"/>
          <w:tab w:val="left" w:pos="5245"/>
          <w:tab w:val="left" w:pos="7513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Wird die A</w:t>
      </w:r>
      <w:r w:rsidR="003279F5" w:rsidRPr="00C41E82">
        <w:rPr>
          <w:rFonts w:ascii="Assistant" w:hAnsi="Assistant" w:cs="Assistant"/>
        </w:rPr>
        <w:t>bgabe</w:t>
      </w:r>
      <w:r w:rsidRPr="00C41E82">
        <w:rPr>
          <w:rFonts w:ascii="Assistant" w:hAnsi="Assistant" w:cs="Assistant"/>
        </w:rPr>
        <w:t xml:space="preserve"> der</w:t>
      </w:r>
      <w:r w:rsidR="003279F5" w:rsidRPr="00C41E82">
        <w:rPr>
          <w:rFonts w:ascii="Assistant" w:hAnsi="Assistant" w:cs="Assistant"/>
        </w:rPr>
        <w:t xml:space="preserve"> Masterarbeit</w:t>
      </w:r>
      <w:r w:rsidR="0015199B">
        <w:rPr>
          <w:rFonts w:ascii="Assistant" w:hAnsi="Assistant" w:cs="Assistant"/>
        </w:rPr>
        <w:t xml:space="preserve"> im Antragsemester</w:t>
      </w:r>
      <w:r w:rsidRPr="00C41E82">
        <w:rPr>
          <w:rFonts w:ascii="Assistant" w:hAnsi="Assistant" w:cs="Assistant"/>
        </w:rPr>
        <w:t xml:space="preserve"> angestrebt</w:t>
      </w:r>
      <w:r w:rsidR="003279F5" w:rsidRPr="00C41E82">
        <w:rPr>
          <w:rFonts w:ascii="Assistant" w:hAnsi="Assistant" w:cs="Assistant"/>
        </w:rPr>
        <w:t>: CHF 150.—</w:t>
      </w:r>
      <w:r w:rsidR="00AC0582">
        <w:rPr>
          <w:rFonts w:ascii="Assistant" w:hAnsi="Assistant" w:cs="Assistant"/>
        </w:rPr>
        <w:tab/>
        <w:t>CHF</w:t>
      </w:r>
    </w:p>
    <w:p w14:paraId="3B1CC2D2" w14:textId="7FC84808" w:rsidR="00252D43" w:rsidRPr="00C41E82" w:rsidRDefault="00DC4174" w:rsidP="00AC0582">
      <w:pPr>
        <w:tabs>
          <w:tab w:val="left" w:pos="2835"/>
          <w:tab w:val="left" w:pos="5245"/>
          <w:tab w:val="left" w:pos="7513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 xml:space="preserve">Wird der Abschluss </w:t>
      </w:r>
      <w:r w:rsidR="00554FCF" w:rsidRPr="00C41E82">
        <w:rPr>
          <w:rFonts w:ascii="Assistant" w:hAnsi="Assistant" w:cs="Assistant"/>
        </w:rPr>
        <w:t>im Antragssemester angestrebt</w:t>
      </w:r>
      <w:r w:rsidR="003279F5" w:rsidRPr="00C41E82">
        <w:rPr>
          <w:rFonts w:ascii="Assistant" w:hAnsi="Assistant" w:cs="Assistant"/>
        </w:rPr>
        <w:t>: CHF 100.—</w:t>
      </w:r>
      <w:r w:rsidR="00AC0582">
        <w:rPr>
          <w:rFonts w:ascii="Assistant" w:hAnsi="Assistant" w:cs="Assistant"/>
        </w:rPr>
        <w:tab/>
      </w:r>
      <w:r w:rsidR="00AC0582">
        <w:rPr>
          <w:rFonts w:ascii="Assistant" w:hAnsi="Assistant" w:cs="Assistant"/>
        </w:rPr>
        <w:tab/>
        <w:t>CHF</w:t>
      </w:r>
    </w:p>
    <w:p w14:paraId="11C6757B" w14:textId="77777777" w:rsidR="00B02F47" w:rsidRDefault="00B02F47" w:rsidP="000B7892">
      <w:pPr>
        <w:tabs>
          <w:tab w:val="left" w:pos="2835"/>
          <w:tab w:val="left" w:pos="5245"/>
          <w:tab w:val="left" w:pos="7531"/>
        </w:tabs>
        <w:spacing w:line="288" w:lineRule="auto"/>
        <w:rPr>
          <w:rFonts w:ascii="Assistant" w:hAnsi="Assistant" w:cs="Assistant"/>
        </w:rPr>
      </w:pPr>
    </w:p>
    <w:p w14:paraId="3B1CC2D7" w14:textId="7747E7A1" w:rsidR="00252D43" w:rsidRPr="00C41E82" w:rsidRDefault="00252D43" w:rsidP="000B7892">
      <w:pPr>
        <w:tabs>
          <w:tab w:val="left" w:pos="2835"/>
          <w:tab w:val="left" w:pos="5245"/>
          <w:tab w:val="left" w:pos="7531"/>
        </w:tabs>
        <w:spacing w:line="288" w:lineRule="auto"/>
        <w:rPr>
          <w:rFonts w:ascii="Assistant" w:hAnsi="Assistant" w:cs="Assistant"/>
        </w:rPr>
      </w:pPr>
    </w:p>
    <w:p w14:paraId="3B1CC2D8" w14:textId="6B4E3F46" w:rsidR="00A53F65" w:rsidRPr="00C41E82" w:rsidRDefault="0049661C" w:rsidP="00030604">
      <w:pPr>
        <w:tabs>
          <w:tab w:val="left" w:pos="2835"/>
          <w:tab w:val="left" w:pos="5245"/>
          <w:tab w:val="left" w:pos="7513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  <w:b/>
        </w:rPr>
        <w:t>Total</w:t>
      </w:r>
      <w:r w:rsidR="00030604" w:rsidRPr="00C41E82">
        <w:rPr>
          <w:rFonts w:ascii="Assistant" w:hAnsi="Assistant" w:cs="Assistant"/>
        </w:rPr>
        <w:tab/>
      </w:r>
      <w:r w:rsidR="00030604" w:rsidRPr="00C41E82">
        <w:rPr>
          <w:rFonts w:ascii="Assistant" w:hAnsi="Assistant" w:cs="Assistant"/>
        </w:rPr>
        <w:tab/>
      </w:r>
      <w:r w:rsidR="00030604" w:rsidRPr="00C41E82">
        <w:rPr>
          <w:rFonts w:ascii="Assistant" w:hAnsi="Assistant" w:cs="Assistant"/>
        </w:rPr>
        <w:tab/>
      </w:r>
      <w:r w:rsidR="00C72DEF">
        <w:rPr>
          <w:rFonts w:ascii="Assistant" w:hAnsi="Assistant" w:cs="Assistant"/>
        </w:rPr>
        <w:tab/>
      </w:r>
      <w:r w:rsidRPr="00C41E82">
        <w:rPr>
          <w:rFonts w:ascii="Assistant" w:hAnsi="Assistant" w:cs="Assistant"/>
          <w:b/>
        </w:rPr>
        <w:t>CHF</w:t>
      </w:r>
    </w:p>
    <w:p w14:paraId="3B1CC2DB" w14:textId="77777777" w:rsidR="002001DB" w:rsidRDefault="002001DB" w:rsidP="00252D43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5816A433" w14:textId="77777777" w:rsidR="00B02F47" w:rsidRPr="00C41E82" w:rsidRDefault="00B02F47" w:rsidP="00252D43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</w:p>
    <w:p w14:paraId="3B1CC2DC" w14:textId="5E1024E6" w:rsidR="002001DB" w:rsidRPr="00C41E82" w:rsidRDefault="002001DB" w:rsidP="002001DB">
      <w:pPr>
        <w:tabs>
          <w:tab w:val="left" w:pos="2835"/>
          <w:tab w:val="left" w:pos="5245"/>
        </w:tabs>
        <w:spacing w:line="288" w:lineRule="auto"/>
        <w:rPr>
          <w:rFonts w:ascii="Assistant" w:hAnsi="Assistant" w:cs="Assistant"/>
          <w:color w:val="BFBFBF" w:themeColor="background1" w:themeShade="BF"/>
        </w:rPr>
      </w:pPr>
      <w:r w:rsidRPr="00C41E82">
        <w:rPr>
          <w:rFonts w:ascii="Assistant" w:hAnsi="Assistant" w:cs="Assistant"/>
          <w:color w:val="BFBFBF" w:themeColor="background1" w:themeShade="BF"/>
        </w:rPr>
        <w:t>………………………………………</w:t>
      </w:r>
      <w:r w:rsidRPr="00C41E82">
        <w:rPr>
          <w:rFonts w:ascii="Assistant" w:hAnsi="Assistant" w:cs="Assistant"/>
          <w:color w:val="BFBFBF" w:themeColor="background1" w:themeShade="BF"/>
        </w:rPr>
        <w:tab/>
      </w:r>
      <w:r w:rsidRPr="00C41E82">
        <w:rPr>
          <w:rFonts w:ascii="Assistant" w:hAnsi="Assistant" w:cs="Assistant"/>
          <w:color w:val="BFBFBF" w:themeColor="background1" w:themeShade="BF"/>
        </w:rPr>
        <w:tab/>
        <w:t>…………………………………………</w:t>
      </w:r>
    </w:p>
    <w:p w14:paraId="3B1CC2DD" w14:textId="77777777" w:rsidR="002001DB" w:rsidRPr="00C41E82" w:rsidRDefault="002001DB" w:rsidP="002001DB">
      <w:pPr>
        <w:tabs>
          <w:tab w:val="left" w:pos="0"/>
          <w:tab w:val="left" w:pos="2835"/>
          <w:tab w:val="left" w:pos="5245"/>
        </w:tabs>
        <w:spacing w:line="288" w:lineRule="auto"/>
        <w:rPr>
          <w:rFonts w:ascii="Assistant" w:hAnsi="Assistant" w:cs="Assistant"/>
        </w:rPr>
      </w:pPr>
      <w:r w:rsidRPr="00C41E82">
        <w:rPr>
          <w:rFonts w:ascii="Assistant" w:hAnsi="Assistant" w:cs="Assistant"/>
        </w:rPr>
        <w:t>Datum</w:t>
      </w:r>
      <w:r w:rsidRPr="00C41E82">
        <w:rPr>
          <w:rFonts w:ascii="Assistant" w:hAnsi="Assistant" w:cs="Assistant"/>
        </w:rPr>
        <w:tab/>
      </w:r>
      <w:r w:rsidRPr="00C41E82">
        <w:rPr>
          <w:rFonts w:ascii="Assistant" w:hAnsi="Assistant" w:cs="Assistant"/>
        </w:rPr>
        <w:tab/>
      </w:r>
      <w:r w:rsidRPr="00C41E82">
        <w:rPr>
          <w:rFonts w:ascii="Assistant" w:hAnsi="Assistant" w:cs="Assistant"/>
        </w:rPr>
        <w:tab/>
        <w:t>Unterschrift Rektorat</w:t>
      </w:r>
    </w:p>
    <w:sectPr w:rsidR="002001DB" w:rsidRPr="00C41E82" w:rsidSect="00B02F47">
      <w:footerReference w:type="default" r:id="rId8"/>
      <w:pgSz w:w="11906" w:h="16838"/>
      <w:pgMar w:top="426" w:right="1021" w:bottom="284" w:left="102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F66E" w14:textId="77777777" w:rsidR="00A175F8" w:rsidRDefault="00A175F8">
      <w:r>
        <w:separator/>
      </w:r>
    </w:p>
  </w:endnote>
  <w:endnote w:type="continuationSeparator" w:id="0">
    <w:p w14:paraId="4BA1054D" w14:textId="77777777" w:rsidR="00A175F8" w:rsidRDefault="00A175F8">
      <w:r>
        <w:continuationSeparator/>
      </w:r>
    </w:p>
  </w:endnote>
  <w:endnote w:type="continuationNotice" w:id="1">
    <w:p w14:paraId="12221B58" w14:textId="77777777" w:rsidR="00A175F8" w:rsidRDefault="00A17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C2EA" w14:textId="77777777" w:rsidR="00CE0557" w:rsidRDefault="00CE0557" w:rsidP="0010258A">
    <w:pPr>
      <w:pStyle w:val="Fuzeile"/>
      <w:rPr>
        <w:rFonts w:ascii="Verdana" w:hAnsi="Verdana"/>
        <w:sz w:val="16"/>
      </w:rPr>
    </w:pPr>
  </w:p>
  <w:p w14:paraId="3B1CC2EB" w14:textId="77777777" w:rsidR="00344FD4" w:rsidRDefault="00344FD4">
    <w:pPr>
      <w:pStyle w:val="Fuzeile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Seite </w:t>
    </w:r>
    <w:r w:rsidR="006F637B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6F637B">
      <w:rPr>
        <w:rFonts w:ascii="Verdana" w:hAnsi="Verdana"/>
        <w:sz w:val="16"/>
      </w:rPr>
      <w:fldChar w:fldCharType="separate"/>
    </w:r>
    <w:r w:rsidR="00DC1A17">
      <w:rPr>
        <w:rFonts w:ascii="Verdana" w:hAnsi="Verdana"/>
        <w:noProof/>
        <w:sz w:val="16"/>
      </w:rPr>
      <w:t>2</w:t>
    </w:r>
    <w:r w:rsidR="006F637B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von </w:t>
    </w:r>
    <w:r w:rsidR="006F637B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6F637B">
      <w:rPr>
        <w:rFonts w:ascii="Verdana" w:hAnsi="Verdana"/>
        <w:sz w:val="16"/>
      </w:rPr>
      <w:fldChar w:fldCharType="separate"/>
    </w:r>
    <w:r w:rsidR="00DC1A17">
      <w:rPr>
        <w:rFonts w:ascii="Verdana" w:hAnsi="Verdana"/>
        <w:noProof/>
        <w:sz w:val="16"/>
      </w:rPr>
      <w:t>2</w:t>
    </w:r>
    <w:r w:rsidR="006F637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6CD4" w14:textId="77777777" w:rsidR="00A175F8" w:rsidRDefault="00A175F8">
      <w:r>
        <w:separator/>
      </w:r>
    </w:p>
  </w:footnote>
  <w:footnote w:type="continuationSeparator" w:id="0">
    <w:p w14:paraId="4AAAAAE3" w14:textId="77777777" w:rsidR="00A175F8" w:rsidRDefault="00A175F8">
      <w:r>
        <w:continuationSeparator/>
      </w:r>
    </w:p>
  </w:footnote>
  <w:footnote w:type="continuationNotice" w:id="1">
    <w:p w14:paraId="6535C646" w14:textId="77777777" w:rsidR="00A175F8" w:rsidRDefault="00A175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E2F"/>
    <w:multiLevelType w:val="hybridMultilevel"/>
    <w:tmpl w:val="E58CD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23E23AC"/>
    <w:multiLevelType w:val="hybridMultilevel"/>
    <w:tmpl w:val="6832CD88"/>
    <w:lvl w:ilvl="0" w:tplc="7C1CB1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9206A"/>
    <w:multiLevelType w:val="hybridMultilevel"/>
    <w:tmpl w:val="26C6F5CE"/>
    <w:lvl w:ilvl="0" w:tplc="7960E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69"/>
    <w:rsid w:val="00006B73"/>
    <w:rsid w:val="00016FC0"/>
    <w:rsid w:val="00024664"/>
    <w:rsid w:val="00030604"/>
    <w:rsid w:val="00033756"/>
    <w:rsid w:val="00046042"/>
    <w:rsid w:val="00047F68"/>
    <w:rsid w:val="0005732C"/>
    <w:rsid w:val="00067BAE"/>
    <w:rsid w:val="00070BFA"/>
    <w:rsid w:val="00080ADE"/>
    <w:rsid w:val="0008565B"/>
    <w:rsid w:val="00092C07"/>
    <w:rsid w:val="00096FD2"/>
    <w:rsid w:val="000A3B84"/>
    <w:rsid w:val="000B5921"/>
    <w:rsid w:val="000B6A57"/>
    <w:rsid w:val="000B7892"/>
    <w:rsid w:val="000B7D74"/>
    <w:rsid w:val="000C36C9"/>
    <w:rsid w:val="000D544F"/>
    <w:rsid w:val="000E068A"/>
    <w:rsid w:val="0010258A"/>
    <w:rsid w:val="0012535F"/>
    <w:rsid w:val="00127BFA"/>
    <w:rsid w:val="00131710"/>
    <w:rsid w:val="00141681"/>
    <w:rsid w:val="00141DF8"/>
    <w:rsid w:val="0015199B"/>
    <w:rsid w:val="00194615"/>
    <w:rsid w:val="001A3CA6"/>
    <w:rsid w:val="001A6846"/>
    <w:rsid w:val="001C2A9C"/>
    <w:rsid w:val="001C3756"/>
    <w:rsid w:val="001E6B6A"/>
    <w:rsid w:val="001E71F8"/>
    <w:rsid w:val="001E7864"/>
    <w:rsid w:val="001F5911"/>
    <w:rsid w:val="002001DB"/>
    <w:rsid w:val="0022113A"/>
    <w:rsid w:val="002350F7"/>
    <w:rsid w:val="00237CC1"/>
    <w:rsid w:val="00252D43"/>
    <w:rsid w:val="00266D8A"/>
    <w:rsid w:val="00282F82"/>
    <w:rsid w:val="002B4AE4"/>
    <w:rsid w:val="002D4BBB"/>
    <w:rsid w:val="00311193"/>
    <w:rsid w:val="00321170"/>
    <w:rsid w:val="003279F5"/>
    <w:rsid w:val="00344FD4"/>
    <w:rsid w:val="00345489"/>
    <w:rsid w:val="00347061"/>
    <w:rsid w:val="003505A0"/>
    <w:rsid w:val="00353312"/>
    <w:rsid w:val="00365D49"/>
    <w:rsid w:val="00370130"/>
    <w:rsid w:val="003725EF"/>
    <w:rsid w:val="003A755C"/>
    <w:rsid w:val="003B618B"/>
    <w:rsid w:val="003B75C9"/>
    <w:rsid w:val="003D0E23"/>
    <w:rsid w:val="003D63A5"/>
    <w:rsid w:val="003F3EB5"/>
    <w:rsid w:val="00412045"/>
    <w:rsid w:val="00416634"/>
    <w:rsid w:val="004473E9"/>
    <w:rsid w:val="00461C0F"/>
    <w:rsid w:val="00463783"/>
    <w:rsid w:val="00464A49"/>
    <w:rsid w:val="0049661C"/>
    <w:rsid w:val="004B04AF"/>
    <w:rsid w:val="004C4814"/>
    <w:rsid w:val="004D4AFF"/>
    <w:rsid w:val="004F405A"/>
    <w:rsid w:val="005002AD"/>
    <w:rsid w:val="00554FCF"/>
    <w:rsid w:val="0055648D"/>
    <w:rsid w:val="005602EE"/>
    <w:rsid w:val="00560848"/>
    <w:rsid w:val="0056296C"/>
    <w:rsid w:val="00566320"/>
    <w:rsid w:val="005712E4"/>
    <w:rsid w:val="0058326A"/>
    <w:rsid w:val="00583A42"/>
    <w:rsid w:val="00585B76"/>
    <w:rsid w:val="005939AF"/>
    <w:rsid w:val="00596FA6"/>
    <w:rsid w:val="005B3477"/>
    <w:rsid w:val="005D0EC5"/>
    <w:rsid w:val="005D1F2F"/>
    <w:rsid w:val="005D3669"/>
    <w:rsid w:val="005F7752"/>
    <w:rsid w:val="00603ADA"/>
    <w:rsid w:val="00621856"/>
    <w:rsid w:val="006236D4"/>
    <w:rsid w:val="006300E6"/>
    <w:rsid w:val="00634104"/>
    <w:rsid w:val="00653DBB"/>
    <w:rsid w:val="00664364"/>
    <w:rsid w:val="00666488"/>
    <w:rsid w:val="00675087"/>
    <w:rsid w:val="006962A2"/>
    <w:rsid w:val="006A6B74"/>
    <w:rsid w:val="006A7681"/>
    <w:rsid w:val="006B3CBB"/>
    <w:rsid w:val="006F4AD3"/>
    <w:rsid w:val="006F637B"/>
    <w:rsid w:val="0070553D"/>
    <w:rsid w:val="00705E6F"/>
    <w:rsid w:val="00715C70"/>
    <w:rsid w:val="00720526"/>
    <w:rsid w:val="0072086E"/>
    <w:rsid w:val="00723BF7"/>
    <w:rsid w:val="00765879"/>
    <w:rsid w:val="007741C7"/>
    <w:rsid w:val="00776E52"/>
    <w:rsid w:val="007874DD"/>
    <w:rsid w:val="0079029C"/>
    <w:rsid w:val="00791707"/>
    <w:rsid w:val="00793114"/>
    <w:rsid w:val="007B17A0"/>
    <w:rsid w:val="007B2053"/>
    <w:rsid w:val="007B4568"/>
    <w:rsid w:val="007B53A9"/>
    <w:rsid w:val="007C0568"/>
    <w:rsid w:val="007E5B26"/>
    <w:rsid w:val="007F3EA5"/>
    <w:rsid w:val="007F6502"/>
    <w:rsid w:val="00825DEC"/>
    <w:rsid w:val="00830E5E"/>
    <w:rsid w:val="0084021F"/>
    <w:rsid w:val="00867DBE"/>
    <w:rsid w:val="0088372E"/>
    <w:rsid w:val="00887284"/>
    <w:rsid w:val="00890363"/>
    <w:rsid w:val="00892263"/>
    <w:rsid w:val="008B1D0F"/>
    <w:rsid w:val="008D03FE"/>
    <w:rsid w:val="008E2318"/>
    <w:rsid w:val="009032DB"/>
    <w:rsid w:val="00924BEF"/>
    <w:rsid w:val="00933BE4"/>
    <w:rsid w:val="00961B36"/>
    <w:rsid w:val="00967552"/>
    <w:rsid w:val="00986DB7"/>
    <w:rsid w:val="00987C1C"/>
    <w:rsid w:val="009A61C0"/>
    <w:rsid w:val="009E5F14"/>
    <w:rsid w:val="009F702B"/>
    <w:rsid w:val="00A07A1D"/>
    <w:rsid w:val="00A175F8"/>
    <w:rsid w:val="00A23E53"/>
    <w:rsid w:val="00A2420D"/>
    <w:rsid w:val="00A34EBB"/>
    <w:rsid w:val="00A3729B"/>
    <w:rsid w:val="00A419A1"/>
    <w:rsid w:val="00A44C46"/>
    <w:rsid w:val="00A53F65"/>
    <w:rsid w:val="00A71D87"/>
    <w:rsid w:val="00A92464"/>
    <w:rsid w:val="00A9470C"/>
    <w:rsid w:val="00AA6CA7"/>
    <w:rsid w:val="00AC0582"/>
    <w:rsid w:val="00AD1CFD"/>
    <w:rsid w:val="00AE469C"/>
    <w:rsid w:val="00AE5F7A"/>
    <w:rsid w:val="00AF166E"/>
    <w:rsid w:val="00B02F47"/>
    <w:rsid w:val="00B10D58"/>
    <w:rsid w:val="00B16892"/>
    <w:rsid w:val="00B47A10"/>
    <w:rsid w:val="00B85A82"/>
    <w:rsid w:val="00B863FA"/>
    <w:rsid w:val="00B86C3A"/>
    <w:rsid w:val="00B933B8"/>
    <w:rsid w:val="00B94C12"/>
    <w:rsid w:val="00BA6C09"/>
    <w:rsid w:val="00BB2CF3"/>
    <w:rsid w:val="00BB5DC4"/>
    <w:rsid w:val="00BC38CB"/>
    <w:rsid w:val="00BD4982"/>
    <w:rsid w:val="00BE37DE"/>
    <w:rsid w:val="00C11FC8"/>
    <w:rsid w:val="00C30AD0"/>
    <w:rsid w:val="00C41E82"/>
    <w:rsid w:val="00C578D7"/>
    <w:rsid w:val="00C72DEF"/>
    <w:rsid w:val="00C979E3"/>
    <w:rsid w:val="00CA0C1A"/>
    <w:rsid w:val="00CB146A"/>
    <w:rsid w:val="00CB40E5"/>
    <w:rsid w:val="00CB6CF7"/>
    <w:rsid w:val="00CB7A03"/>
    <w:rsid w:val="00CC4718"/>
    <w:rsid w:val="00CE0557"/>
    <w:rsid w:val="00CF35D5"/>
    <w:rsid w:val="00CF5650"/>
    <w:rsid w:val="00D132C6"/>
    <w:rsid w:val="00D13AEE"/>
    <w:rsid w:val="00D2011A"/>
    <w:rsid w:val="00D21D83"/>
    <w:rsid w:val="00D4014F"/>
    <w:rsid w:val="00D45760"/>
    <w:rsid w:val="00D45CE5"/>
    <w:rsid w:val="00D52DEF"/>
    <w:rsid w:val="00D54384"/>
    <w:rsid w:val="00D62586"/>
    <w:rsid w:val="00D63867"/>
    <w:rsid w:val="00D714D3"/>
    <w:rsid w:val="00D72402"/>
    <w:rsid w:val="00D85261"/>
    <w:rsid w:val="00D96B84"/>
    <w:rsid w:val="00DA1FDB"/>
    <w:rsid w:val="00DB129C"/>
    <w:rsid w:val="00DC0C2A"/>
    <w:rsid w:val="00DC1A17"/>
    <w:rsid w:val="00DC4174"/>
    <w:rsid w:val="00DC41A1"/>
    <w:rsid w:val="00DC4E81"/>
    <w:rsid w:val="00DD4DDB"/>
    <w:rsid w:val="00E45A2F"/>
    <w:rsid w:val="00E673C0"/>
    <w:rsid w:val="00E72DF2"/>
    <w:rsid w:val="00E737B1"/>
    <w:rsid w:val="00E90EB4"/>
    <w:rsid w:val="00EB1B70"/>
    <w:rsid w:val="00EF332E"/>
    <w:rsid w:val="00EF3846"/>
    <w:rsid w:val="00EF58B0"/>
    <w:rsid w:val="00F153F2"/>
    <w:rsid w:val="00F20C70"/>
    <w:rsid w:val="00F23DDC"/>
    <w:rsid w:val="00F24AF1"/>
    <w:rsid w:val="00F37BAE"/>
    <w:rsid w:val="00F37BD5"/>
    <w:rsid w:val="00F556DC"/>
    <w:rsid w:val="00F5595B"/>
    <w:rsid w:val="00F90B45"/>
    <w:rsid w:val="00F92B69"/>
    <w:rsid w:val="00F9587D"/>
    <w:rsid w:val="00F9763B"/>
    <w:rsid w:val="00FA7754"/>
    <w:rsid w:val="00FB1A09"/>
    <w:rsid w:val="00FB21FA"/>
    <w:rsid w:val="00FB63EA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B1CC2B3"/>
  <w15:docId w15:val="{3A2FC31E-0125-4149-8E08-FC65E49D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84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3846"/>
    <w:pPr>
      <w:keepNext/>
      <w:outlineLvl w:val="0"/>
    </w:pPr>
    <w:rPr>
      <w:sz w:val="1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38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38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38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1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6DB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49661C"/>
    <w:rPr>
      <w:sz w:val="24"/>
      <w:szCs w:val="24"/>
    </w:rPr>
  </w:style>
  <w:style w:type="character" w:styleId="Hyperlink">
    <w:name w:val="Hyperlink"/>
    <w:rsid w:val="0049661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A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-Maria%20Faber\Documents\THC%20und%20Seminar\Formulare\Bescheinigung%20Rekto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1A88-4A5D-40F9-B283-7E11020EA926}"/>
      </w:docPartPr>
      <w:docPartBody>
        <w:p w:rsidR="00FC648B" w:rsidRDefault="00FC5645">
          <w:r w:rsidRPr="00B90E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E38B700D641488A4277DD01FD6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CED1A-25B3-439C-87A6-0F892D542DA0}"/>
      </w:docPartPr>
      <w:docPartBody>
        <w:p w:rsidR="00D81F70" w:rsidRDefault="00EE3857" w:rsidP="00EE3857">
          <w:pPr>
            <w:pStyle w:val="0CDE38B700D641488A4277DD01FD6683"/>
          </w:pPr>
          <w:r w:rsidRPr="00B90E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111ACD5C684A5D90B6F75687E81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1AFB9-46A6-4AC3-B134-0B4F4DC4C880}"/>
      </w:docPartPr>
      <w:docPartBody>
        <w:p w:rsidR="006C4DE1" w:rsidRDefault="00AC174D" w:rsidP="00AC174D">
          <w:pPr>
            <w:pStyle w:val="52111ACD5C684A5D90B6F75687E810F2"/>
          </w:pPr>
          <w:r w:rsidRPr="00B90E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45"/>
    <w:rsid w:val="00105FFA"/>
    <w:rsid w:val="001F76DB"/>
    <w:rsid w:val="00272B14"/>
    <w:rsid w:val="006C4DE1"/>
    <w:rsid w:val="00785274"/>
    <w:rsid w:val="007F5DE3"/>
    <w:rsid w:val="0088234F"/>
    <w:rsid w:val="00AC174D"/>
    <w:rsid w:val="00B274C8"/>
    <w:rsid w:val="00B65CCB"/>
    <w:rsid w:val="00B7103F"/>
    <w:rsid w:val="00CB02CE"/>
    <w:rsid w:val="00D15886"/>
    <w:rsid w:val="00D81F70"/>
    <w:rsid w:val="00E10414"/>
    <w:rsid w:val="00EE3857"/>
    <w:rsid w:val="00F179E7"/>
    <w:rsid w:val="00F36AA9"/>
    <w:rsid w:val="00F43188"/>
    <w:rsid w:val="00FC5645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74D"/>
    <w:rPr>
      <w:color w:val="808080"/>
    </w:rPr>
  </w:style>
  <w:style w:type="paragraph" w:customStyle="1" w:styleId="0CDE38B700D641488A4277DD01FD6683">
    <w:name w:val="0CDE38B700D641488A4277DD01FD6683"/>
    <w:rsid w:val="00EE3857"/>
  </w:style>
  <w:style w:type="paragraph" w:customStyle="1" w:styleId="52111ACD5C684A5D90B6F75687E810F2">
    <w:name w:val="52111ACD5C684A5D90B6F75687E810F2"/>
    <w:rsid w:val="00AC1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Bescheinigung Rektorat.dotx</Template>
  <TotalTime>0</TotalTime>
  <Pages>2</Pages>
  <Words>160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THEOLOGISCHE HOCHSCHULE CHUR</vt:lpstr>
    </vt:vector>
  </TitlesOfParts>
  <Company>UNILU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THEOLOGISCHE HOCHSCHULE CHUR</dc:title>
  <dc:creator>Eva-Maria Faber</dc:creator>
  <cp:lastModifiedBy>Sekretariat THChur</cp:lastModifiedBy>
  <cp:revision>5</cp:revision>
  <cp:lastPrinted>2022-01-12T08:52:00Z</cp:lastPrinted>
  <dcterms:created xsi:type="dcterms:W3CDTF">2022-01-18T16:10:00Z</dcterms:created>
  <dcterms:modified xsi:type="dcterms:W3CDTF">2022-01-19T14:36:00Z</dcterms:modified>
</cp:coreProperties>
</file>